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1B" w:rsidRPr="00C27465" w:rsidRDefault="00B51D1B" w:rsidP="00C27465">
      <w:pPr>
        <w:pStyle w:val="Heading1"/>
      </w:pPr>
      <w:bookmarkStart w:id="0" w:name="OLE_LINK23"/>
      <w:bookmarkStart w:id="1" w:name="OLE_LINK24"/>
      <w:bookmarkStart w:id="2" w:name="_GoBack"/>
      <w:bookmarkEnd w:id="2"/>
      <w:r w:rsidRPr="00C27465">
        <w:t xml:space="preserve">Template letter for standing down employees - for employers </w:t>
      </w:r>
      <w:r w:rsidRPr="00C27465">
        <w:rPr>
          <w:u w:val="single"/>
        </w:rPr>
        <w:t>not</w:t>
      </w:r>
      <w:r w:rsidRPr="00C27465">
        <w:t xml:space="preserve"> accessing the JobKeeper scheme </w:t>
      </w:r>
    </w:p>
    <w:p w:rsidR="007A5E31" w:rsidRPr="00EC101E" w:rsidRDefault="007A5E31" w:rsidP="00C27465">
      <w:pPr>
        <w:pStyle w:val="Heading2"/>
      </w:pPr>
      <w:r w:rsidRPr="00EC101E">
        <w:t>Who can use this template letter?</w:t>
      </w:r>
    </w:p>
    <w:p w:rsidR="00B51D1B" w:rsidRPr="00C27465" w:rsidRDefault="00B51D1B" w:rsidP="00C27465">
      <w:pPr>
        <w:pStyle w:val="Body"/>
        <w:spacing w:after="240"/>
        <w:rPr>
          <w:rFonts w:asciiTheme="minorHAnsi" w:hAnsiTheme="minorHAnsi"/>
          <w:sz w:val="22"/>
        </w:rPr>
      </w:pPr>
      <w:r w:rsidRPr="00C27465">
        <w:rPr>
          <w:rFonts w:asciiTheme="minorHAnsi" w:hAnsiTheme="minorHAnsi"/>
          <w:sz w:val="22"/>
        </w:rPr>
        <w:t xml:space="preserve">You can use this template letter if you’re an employer and need to stand your employees down due to coronavirus and you’re </w:t>
      </w:r>
      <w:r w:rsidRPr="00C27465">
        <w:rPr>
          <w:rFonts w:asciiTheme="minorHAnsi" w:hAnsiTheme="minorHAnsi"/>
          <w:b/>
          <w:sz w:val="22"/>
        </w:rPr>
        <w:t>not</w:t>
      </w:r>
      <w:r w:rsidRPr="00C27465">
        <w:rPr>
          <w:rFonts w:asciiTheme="minorHAnsi" w:hAnsiTheme="minorHAnsi"/>
          <w:sz w:val="22"/>
        </w:rPr>
        <w:t xml:space="preserve"> accessing the JobKeeper scheme. </w:t>
      </w:r>
    </w:p>
    <w:p w:rsidR="00B51D1B" w:rsidRPr="00C27465" w:rsidRDefault="00B51D1B" w:rsidP="00C27465">
      <w:pPr>
        <w:pStyle w:val="Body"/>
        <w:pBdr>
          <w:left w:val="single" w:sz="24" w:space="4" w:color="9BCBEB"/>
          <w:right w:val="single" w:sz="24" w:space="4" w:color="9BCBEB"/>
        </w:pBdr>
        <w:shd w:val="clear" w:color="auto" w:fill="E7F2FA"/>
        <w:tabs>
          <w:tab w:val="clear" w:pos="6237"/>
        </w:tabs>
        <w:spacing w:before="240" w:after="113" w:line="320" w:lineRule="exact"/>
        <w:ind w:left="284" w:right="284"/>
        <w:contextualSpacing/>
        <w:rPr>
          <w:rFonts w:asciiTheme="minorHAnsi" w:hAnsiTheme="minorHAnsi"/>
          <w:sz w:val="22"/>
          <w:szCs w:val="22"/>
        </w:rPr>
      </w:pPr>
      <w:r w:rsidRPr="00C27465">
        <w:rPr>
          <w:rFonts w:asciiTheme="minorHAnsi" w:hAnsiTheme="minorHAnsi"/>
          <w:sz w:val="22"/>
          <w:szCs w:val="22"/>
        </w:rPr>
        <w:t xml:space="preserve">If you intend to stand down an employee and </w:t>
      </w:r>
      <w:r w:rsidRPr="00C27465">
        <w:rPr>
          <w:rFonts w:asciiTheme="minorHAnsi" w:hAnsiTheme="minorHAnsi"/>
          <w:b/>
          <w:sz w:val="22"/>
          <w:szCs w:val="22"/>
        </w:rPr>
        <w:t>access the new JobKeeper payments</w:t>
      </w:r>
      <w:r w:rsidRPr="00C27465">
        <w:rPr>
          <w:rFonts w:asciiTheme="minorHAnsi" w:hAnsiTheme="minorHAnsi"/>
          <w:sz w:val="22"/>
          <w:szCs w:val="22"/>
        </w:rPr>
        <w:t>, please use the</w:t>
      </w:r>
      <w:r w:rsidR="00CF0E2C">
        <w:rPr>
          <w:rFonts w:asciiTheme="minorHAnsi" w:hAnsiTheme="minorHAnsi"/>
          <w:sz w:val="22"/>
          <w:szCs w:val="22"/>
        </w:rPr>
        <w:t xml:space="preserve"> Fair Work Ombudsman (</w:t>
      </w:r>
      <w:r w:rsidR="00CF0E2C" w:rsidRPr="00DD0594">
        <w:rPr>
          <w:rFonts w:asciiTheme="minorHAnsi" w:hAnsiTheme="minorHAnsi"/>
          <w:b/>
          <w:sz w:val="22"/>
          <w:szCs w:val="22"/>
        </w:rPr>
        <w:t>FWO</w:t>
      </w:r>
      <w:r w:rsidR="00CF0E2C">
        <w:rPr>
          <w:rFonts w:asciiTheme="minorHAnsi" w:hAnsiTheme="minorHAnsi"/>
          <w:sz w:val="22"/>
          <w:szCs w:val="22"/>
        </w:rPr>
        <w:t>)</w:t>
      </w:r>
      <w:r w:rsidRPr="00C27465">
        <w:rPr>
          <w:rFonts w:asciiTheme="minorHAnsi" w:hAnsiTheme="minorHAnsi"/>
          <w:sz w:val="22"/>
          <w:szCs w:val="22"/>
        </w:rPr>
        <w:t xml:space="preserve"> </w:t>
      </w:r>
      <w:hyperlink r:id="rId7" w:history="1">
        <w:r w:rsidRPr="001C7382">
          <w:rPr>
            <w:rStyle w:val="Hyperlink"/>
            <w:rFonts w:asciiTheme="minorHAnsi" w:hAnsiTheme="minorHAnsi"/>
            <w:sz w:val="22"/>
            <w:szCs w:val="22"/>
          </w:rPr>
          <w:t>JobKeeper stand down template letter</w:t>
        </w:r>
      </w:hyperlink>
      <w:r w:rsidR="00C27465" w:rsidRPr="001C7382">
        <w:rPr>
          <w:rFonts w:asciiTheme="minorHAnsi" w:hAnsiTheme="minorHAnsi"/>
          <w:sz w:val="22"/>
          <w:szCs w:val="22"/>
        </w:rPr>
        <w:t xml:space="preserve"> at </w:t>
      </w:r>
      <w:r w:rsidR="001C7382" w:rsidRPr="001C7382">
        <w:rPr>
          <w:rFonts w:asciiTheme="minorHAnsi" w:hAnsiTheme="minorHAnsi"/>
          <w:sz w:val="22"/>
          <w:szCs w:val="22"/>
        </w:rPr>
        <w:t>coronavirus.fairwork.gov.au/</w:t>
      </w:r>
      <w:r w:rsidR="001C7382">
        <w:rPr>
          <w:rFonts w:asciiTheme="minorHAnsi" w:hAnsiTheme="minorHAnsi"/>
          <w:sz w:val="22"/>
          <w:szCs w:val="22"/>
        </w:rPr>
        <w:t>jobkeeper-</w:t>
      </w:r>
      <w:r w:rsidR="001C7382" w:rsidRPr="001C7382">
        <w:rPr>
          <w:rFonts w:asciiTheme="minorHAnsi" w:hAnsiTheme="minorHAnsi"/>
          <w:sz w:val="22"/>
          <w:szCs w:val="22"/>
        </w:rPr>
        <w:t>stand-down</w:t>
      </w:r>
      <w:r w:rsidR="00C27465" w:rsidRPr="001C7382">
        <w:rPr>
          <w:rFonts w:asciiTheme="minorHAnsi" w:hAnsiTheme="minorHAnsi"/>
          <w:sz w:val="22"/>
          <w:szCs w:val="22"/>
        </w:rPr>
        <w:t>.</w:t>
      </w:r>
    </w:p>
    <w:p w:rsidR="00B51D1B" w:rsidRPr="00C27465" w:rsidRDefault="00B51D1B" w:rsidP="001C7382">
      <w:pPr>
        <w:pStyle w:val="Body"/>
        <w:pBdr>
          <w:left w:val="single" w:sz="24" w:space="4" w:color="9BCBEB"/>
          <w:right w:val="single" w:sz="24" w:space="4" w:color="9BCBEB"/>
        </w:pBdr>
        <w:shd w:val="clear" w:color="auto" w:fill="E7F2FA"/>
        <w:tabs>
          <w:tab w:val="clear" w:pos="6237"/>
        </w:tabs>
        <w:spacing w:before="360" w:after="240" w:line="320" w:lineRule="exact"/>
        <w:ind w:left="284" w:right="284"/>
        <w:rPr>
          <w:rFonts w:asciiTheme="minorHAnsi" w:eastAsiaTheme="minorHAnsi" w:hAnsiTheme="minorHAnsi" w:cstheme="minorBidi"/>
          <w:sz w:val="22"/>
          <w:szCs w:val="22"/>
          <w:lang w:val="en-AU"/>
        </w:rPr>
      </w:pPr>
      <w:r w:rsidRPr="00C27465">
        <w:rPr>
          <w:rFonts w:asciiTheme="minorHAnsi" w:hAnsiTheme="minorHAnsi"/>
          <w:sz w:val="22"/>
          <w:szCs w:val="22"/>
        </w:rPr>
        <w:t xml:space="preserve">Find more information about </w:t>
      </w:r>
      <w:hyperlink r:id="rId8" w:history="1">
        <w:r w:rsidRPr="00C27465">
          <w:rPr>
            <w:rStyle w:val="Hyperlink"/>
            <w:rFonts w:asciiTheme="minorHAnsi" w:hAnsiTheme="minorHAnsi"/>
            <w:sz w:val="22"/>
            <w:szCs w:val="22"/>
          </w:rPr>
          <w:t>JobKeeper changes</w:t>
        </w:r>
      </w:hyperlink>
      <w:r w:rsidRPr="00C27465">
        <w:rPr>
          <w:rFonts w:asciiTheme="minorHAnsi" w:hAnsiTheme="minorHAnsi"/>
          <w:sz w:val="22"/>
          <w:szCs w:val="22"/>
        </w:rPr>
        <w:t xml:space="preserve"> at coronavirus.fairwork.gov.au</w:t>
      </w:r>
      <w:r w:rsidR="00C27465">
        <w:rPr>
          <w:rFonts w:asciiTheme="minorHAnsi" w:hAnsiTheme="minorHAnsi"/>
          <w:sz w:val="22"/>
          <w:szCs w:val="22"/>
        </w:rPr>
        <w:t>.</w:t>
      </w:r>
    </w:p>
    <w:p w:rsidR="00B51D1B" w:rsidRPr="00C27465" w:rsidRDefault="00B51D1B" w:rsidP="00B51D1B">
      <w:pPr>
        <w:pStyle w:val="Body"/>
        <w:rPr>
          <w:rFonts w:asciiTheme="minorHAnsi" w:hAnsiTheme="minorHAnsi"/>
          <w:b/>
          <w:sz w:val="22"/>
        </w:rPr>
      </w:pPr>
      <w:r w:rsidRPr="00C27465">
        <w:rPr>
          <w:rFonts w:asciiTheme="minorHAnsi" w:hAnsiTheme="minorHAnsi"/>
          <w:b/>
          <w:sz w:val="22"/>
        </w:rPr>
        <w:t xml:space="preserve">What is a stand down? </w:t>
      </w:r>
    </w:p>
    <w:p w:rsidR="00B51D1B" w:rsidRPr="00C27465" w:rsidRDefault="00B51D1B" w:rsidP="00B51D1B">
      <w:pPr>
        <w:pStyle w:val="Body"/>
        <w:rPr>
          <w:rFonts w:asciiTheme="minorHAnsi" w:hAnsiTheme="minorHAnsi"/>
          <w:sz w:val="22"/>
        </w:rPr>
      </w:pPr>
      <w:r w:rsidRPr="00C27465">
        <w:rPr>
          <w:rFonts w:asciiTheme="minorHAnsi" w:hAnsiTheme="minorHAnsi"/>
          <w:sz w:val="22"/>
        </w:rPr>
        <w:t xml:space="preserve">In some circumstances, an employee may be stood down without pay by their employer because they cannot usefully be employed due to a stoppage of work for which the employer can’t reasonably be held responsible and which is related to the coronavirus outbreak. Whether an employee can’t usefully be employed depends on the particular circumstances of the employer and employee. This may include when: </w:t>
      </w:r>
    </w:p>
    <w:p w:rsidR="00E1126D" w:rsidRDefault="00B51D1B" w:rsidP="00BB3957">
      <w:pPr>
        <w:pStyle w:val="Bullets"/>
        <w:spacing w:after="120"/>
        <w:ind w:left="714" w:hanging="357"/>
        <w:contextualSpacing w:val="0"/>
      </w:pPr>
      <w:r w:rsidRPr="00266B6D">
        <w:t>there is an enforceable government direction requiring the employer’s business to close (which means there is n</w:t>
      </w:r>
      <w:r w:rsidRPr="00913E2B">
        <w:t>o work at all for the employees to do, even from another location)</w:t>
      </w:r>
    </w:p>
    <w:p w:rsidR="00E1126D" w:rsidRDefault="00B51D1B" w:rsidP="00BB3957">
      <w:pPr>
        <w:pStyle w:val="Bullets"/>
        <w:spacing w:after="120"/>
        <w:ind w:left="714" w:hanging="357"/>
        <w:contextualSpacing w:val="0"/>
      </w:pPr>
      <w:r w:rsidRPr="00266B6D">
        <w:t>a large proportion of the workforce is required to self-quarantine with the result that the remaining employees/workforce cannot usefully be employed</w:t>
      </w:r>
    </w:p>
    <w:p w:rsidR="00B51D1B" w:rsidRPr="00913E2B" w:rsidRDefault="00B51D1B" w:rsidP="00BB3957">
      <w:pPr>
        <w:pStyle w:val="Bullets"/>
        <w:spacing w:after="120"/>
        <w:ind w:left="714" w:hanging="357"/>
        <w:contextualSpacing w:val="0"/>
      </w:pPr>
      <w:r w:rsidRPr="00266B6D">
        <w:t>there is a stoppage of work due to a la</w:t>
      </w:r>
      <w:r w:rsidRPr="00913E2B">
        <w:t>ck of supply for which the employer could not reasonably be held responsible.</w:t>
      </w:r>
    </w:p>
    <w:p w:rsidR="00B51D1B" w:rsidRPr="00C27465" w:rsidRDefault="00B51D1B" w:rsidP="00B51D1B">
      <w:pPr>
        <w:pStyle w:val="Body"/>
        <w:rPr>
          <w:rFonts w:asciiTheme="minorHAnsi" w:hAnsiTheme="minorHAnsi"/>
          <w:sz w:val="22"/>
        </w:rPr>
      </w:pPr>
      <w:r w:rsidRPr="00C27465">
        <w:rPr>
          <w:rFonts w:asciiTheme="minorHAnsi" w:hAnsiTheme="minorHAnsi"/>
          <w:sz w:val="22"/>
        </w:rPr>
        <w:t>Employers can’t generally stand down employees simply because of a deterioration of business conditions or because an employee has coronavirus.</w:t>
      </w:r>
    </w:p>
    <w:p w:rsidR="00B51D1B" w:rsidRPr="00C27465" w:rsidRDefault="00B51D1B" w:rsidP="00B51D1B">
      <w:pPr>
        <w:pStyle w:val="Body"/>
        <w:rPr>
          <w:rFonts w:asciiTheme="minorHAnsi" w:hAnsiTheme="minorHAnsi"/>
          <w:sz w:val="22"/>
        </w:rPr>
      </w:pPr>
      <w:r w:rsidRPr="00C27465">
        <w:rPr>
          <w:rFonts w:asciiTheme="minorHAnsi" w:hAnsiTheme="minorHAnsi"/>
          <w:sz w:val="22"/>
        </w:rPr>
        <w:t>For employers not accessing JobKeeper payments</w:t>
      </w:r>
      <w:r w:rsidR="00B073EF">
        <w:rPr>
          <w:rFonts w:asciiTheme="minorHAnsi" w:hAnsiTheme="minorHAnsi"/>
          <w:sz w:val="22"/>
        </w:rPr>
        <w:t>,</w:t>
      </w:r>
      <w:r w:rsidRPr="00C27465">
        <w:rPr>
          <w:rFonts w:asciiTheme="minorHAnsi" w:hAnsiTheme="minorHAnsi"/>
          <w:sz w:val="22"/>
        </w:rPr>
        <w:t xml:space="preserve"> </w:t>
      </w:r>
      <w:proofErr w:type="gramStart"/>
      <w:r w:rsidRPr="00C27465">
        <w:rPr>
          <w:rFonts w:asciiTheme="minorHAnsi" w:hAnsiTheme="minorHAnsi"/>
          <w:sz w:val="22"/>
        </w:rPr>
        <w:t>it’s</w:t>
      </w:r>
      <w:proofErr w:type="gramEnd"/>
      <w:r w:rsidRPr="00C27465">
        <w:rPr>
          <w:rFonts w:asciiTheme="minorHAnsi" w:hAnsiTheme="minorHAnsi"/>
          <w:sz w:val="22"/>
        </w:rPr>
        <w:t xml:space="preserve"> best practice to notify affected employees in writing if you are standing them down because of stoppages of work attributable to the coronavirus outbreak</w:t>
      </w:r>
      <w:r w:rsidR="00E1126D">
        <w:rPr>
          <w:rFonts w:asciiTheme="minorHAnsi" w:hAnsiTheme="minorHAnsi"/>
          <w:sz w:val="22"/>
        </w:rPr>
        <w:t>.</w:t>
      </w:r>
    </w:p>
    <w:bookmarkEnd w:id="0"/>
    <w:bookmarkEnd w:id="1"/>
    <w:p w:rsidR="007A5E31" w:rsidRPr="00C27465" w:rsidRDefault="007A5E31" w:rsidP="00C27465">
      <w:pPr>
        <w:pStyle w:val="Calloutbox"/>
        <w:numPr>
          <w:ilvl w:val="0"/>
          <w:numId w:val="17"/>
        </w:numPr>
        <w:ind w:left="641" w:hanging="357"/>
        <w:contextualSpacing w:val="0"/>
        <w:rPr>
          <w:b/>
        </w:rPr>
      </w:pPr>
      <w:r w:rsidRPr="00C27465">
        <w:rPr>
          <w:b/>
        </w:rPr>
        <w:t>IMPORTANT</w:t>
      </w:r>
    </w:p>
    <w:p w:rsidR="007A5E31" w:rsidRPr="00B51D1B" w:rsidRDefault="00B51D1B" w:rsidP="000A71D4">
      <w:pPr>
        <w:pStyle w:val="Calloutbox"/>
      </w:pPr>
      <w:r w:rsidRPr="00C27465">
        <w:t>Make sure you’re using the latest version of this template letter by downloading t</w:t>
      </w:r>
      <w:r w:rsidR="001C7382">
        <w:t xml:space="preserve">he most up-to-date version from </w:t>
      </w:r>
      <w:r w:rsidR="001C7382" w:rsidRPr="001C7382">
        <w:t>coronavirus.fairwork.gov.au/stand-down</w:t>
      </w:r>
      <w:r w:rsidR="001C7382">
        <w:t>.</w:t>
      </w:r>
      <w:r w:rsidR="00EC101E" w:rsidRPr="00C27465">
        <w:rPr>
          <w:rStyle w:val="Hyperlink"/>
        </w:rPr>
        <w:br/>
      </w:r>
      <w:r w:rsidR="007A5E31" w:rsidRPr="00C27465">
        <w:rPr>
          <w:rFonts w:eastAsia="Times New Roman"/>
          <w:bCs/>
          <w:iCs/>
          <w:color w:val="0082C0"/>
          <w:lang w:val="en-US"/>
        </w:rPr>
        <w:br w:type="page"/>
      </w:r>
    </w:p>
    <w:p w:rsidR="00E1126D" w:rsidRDefault="00E1126D" w:rsidP="00C27465">
      <w:pPr>
        <w:pStyle w:val="Heading2"/>
      </w:pPr>
      <w:r w:rsidRPr="00C27465">
        <w:lastRenderedPageBreak/>
        <w:t xml:space="preserve">What employers should consider </w:t>
      </w:r>
      <w:r w:rsidRPr="00C27465">
        <w:rPr>
          <w:u w:val="single"/>
        </w:rPr>
        <w:t>before</w:t>
      </w:r>
      <w:r w:rsidRPr="00C27465">
        <w:t xml:space="preserve"> standing down employees </w:t>
      </w:r>
    </w:p>
    <w:p w:rsidR="00D51F61" w:rsidRDefault="00D51F61" w:rsidP="00C27465">
      <w:pPr>
        <w:pStyle w:val="Heading3"/>
      </w:pPr>
      <w:r w:rsidRPr="001E7C85">
        <w:t>Before you stand down an employee from your business, you</w:t>
      </w:r>
      <w:r>
        <w:t xml:space="preserve"> should:</w:t>
      </w:r>
    </w:p>
    <w:p w:rsidR="00D51F61" w:rsidRPr="008B3AE2" w:rsidRDefault="00421A85" w:rsidP="00C27465">
      <w:pPr>
        <w:pStyle w:val="checklistheading"/>
        <w:spacing w:before="240"/>
      </w:pPr>
      <w:sdt>
        <w:sdtPr>
          <w:id w:val="-2005426308"/>
          <w14:checkbox>
            <w14:checked w14:val="0"/>
            <w14:checkedState w14:val="2612" w14:font="MS Gothic"/>
            <w14:uncheckedState w14:val="2610" w14:font="MS Gothic"/>
          </w14:checkbox>
        </w:sdtPr>
        <w:sdtEndPr/>
        <w:sdtContent>
          <w:r w:rsidR="004402DB">
            <w:rPr>
              <w:rFonts w:ascii="MS Gothic" w:eastAsia="MS Gothic" w:hAnsi="MS Gothic" w:hint="eastAsia"/>
            </w:rPr>
            <w:t>☐</w:t>
          </w:r>
        </w:sdtContent>
      </w:sdt>
      <w:r w:rsidR="00D51F61">
        <w:t xml:space="preserve"> </w:t>
      </w:r>
      <w:r w:rsidR="00D51F61" w:rsidRPr="008B3AE2">
        <w:t>C</w:t>
      </w:r>
      <w:r w:rsidR="00D51F61">
        <w:t>heck you</w:t>
      </w:r>
      <w:r w:rsidR="007200BB">
        <w:t xml:space="preserve"> a</w:t>
      </w:r>
      <w:r w:rsidR="00D51F61">
        <w:t>re using the correct template</w:t>
      </w:r>
    </w:p>
    <w:p w:rsidR="00D51F61" w:rsidRPr="00C27465" w:rsidRDefault="00D51F61" w:rsidP="00C27465">
      <w:pPr>
        <w:ind w:left="284"/>
        <w:rPr>
          <w:rStyle w:val="Bodybold"/>
          <w:rFonts w:asciiTheme="minorHAnsi" w:eastAsia="Times New Roman" w:hAnsiTheme="minorHAnsi" w:cs="Arial"/>
          <w:bCs/>
          <w:lang w:val="en-US" w:eastAsia="en-AU" w:bidi="si-LK"/>
        </w:rPr>
      </w:pPr>
      <w:r w:rsidRPr="00C27465">
        <w:rPr>
          <w:rStyle w:val="Bodybold"/>
          <w:rFonts w:asciiTheme="minorHAnsi" w:eastAsia="Times New Roman" w:hAnsiTheme="minorHAnsi" w:cs="Arial"/>
          <w:b w:val="0"/>
          <w:lang w:val="en-US"/>
        </w:rPr>
        <w:t>If you intend to direct an employee to stand down and access JobKeeper payments, plea</w:t>
      </w:r>
      <w:r w:rsidRPr="001C7382">
        <w:rPr>
          <w:rStyle w:val="Bodybold"/>
          <w:rFonts w:asciiTheme="minorHAnsi" w:eastAsia="Times New Roman" w:hAnsiTheme="minorHAnsi" w:cs="Arial"/>
          <w:b w:val="0"/>
          <w:lang w:val="en-US"/>
        </w:rPr>
        <w:t xml:space="preserve">se use the </w:t>
      </w:r>
      <w:r w:rsidR="00CF0E2C" w:rsidRPr="001C7382">
        <w:rPr>
          <w:rStyle w:val="Bodybold"/>
          <w:rFonts w:asciiTheme="minorHAnsi" w:eastAsia="Times New Roman" w:hAnsiTheme="minorHAnsi" w:cs="Arial"/>
          <w:b w:val="0"/>
          <w:lang w:val="en-US"/>
        </w:rPr>
        <w:t xml:space="preserve">FWO </w:t>
      </w:r>
      <w:hyperlink r:id="rId9" w:history="1">
        <w:r w:rsidRPr="001C7382">
          <w:rPr>
            <w:rStyle w:val="Hyperlink"/>
            <w:rFonts w:eastAsia="Times New Roman" w:cs="Arial"/>
            <w:sz w:val="20"/>
            <w:lang w:val="en-US"/>
          </w:rPr>
          <w:t xml:space="preserve">JobKeeper notification </w:t>
        </w:r>
        <w:r w:rsidR="001C7382" w:rsidRPr="001C7382">
          <w:rPr>
            <w:rStyle w:val="Hyperlink"/>
            <w:rFonts w:eastAsia="Times New Roman" w:cs="Arial"/>
            <w:sz w:val="20"/>
            <w:lang w:val="en-US"/>
          </w:rPr>
          <w:t xml:space="preserve">and </w:t>
        </w:r>
        <w:r w:rsidR="00BB3957" w:rsidRPr="001C7382">
          <w:rPr>
            <w:rStyle w:val="Hyperlink"/>
            <w:rFonts w:eastAsia="Times New Roman" w:cs="Arial"/>
            <w:sz w:val="20"/>
            <w:lang w:val="en-US"/>
          </w:rPr>
          <w:t>stand down</w:t>
        </w:r>
        <w:r w:rsidRPr="001C7382">
          <w:rPr>
            <w:rStyle w:val="Hyperlink"/>
            <w:rFonts w:eastAsia="Times New Roman" w:cs="Arial"/>
            <w:sz w:val="20"/>
            <w:lang w:val="en-US"/>
          </w:rPr>
          <w:t xml:space="preserve"> template letters</w:t>
        </w:r>
      </w:hyperlink>
      <w:r w:rsidR="001C7382">
        <w:rPr>
          <w:rStyle w:val="Bodybold"/>
          <w:rFonts w:asciiTheme="minorHAnsi" w:eastAsia="Times New Roman" w:hAnsiTheme="minorHAnsi" w:cs="Arial"/>
          <w:b w:val="0"/>
          <w:lang w:val="en-US"/>
        </w:rPr>
        <w:t xml:space="preserve"> at </w:t>
      </w:r>
      <w:r w:rsidR="001C7382" w:rsidRPr="001C7382">
        <w:rPr>
          <w:rStyle w:val="Bodybold"/>
          <w:rFonts w:asciiTheme="minorHAnsi" w:eastAsia="Times New Roman" w:hAnsiTheme="minorHAnsi" w:cs="Arial"/>
          <w:b w:val="0"/>
          <w:lang w:val="en-US"/>
        </w:rPr>
        <w:t>coronavirus.fairwork.gov.au/</w:t>
      </w:r>
      <w:r w:rsidR="001C7382">
        <w:rPr>
          <w:rStyle w:val="Bodybold"/>
          <w:rFonts w:asciiTheme="minorHAnsi" w:eastAsia="Times New Roman" w:hAnsiTheme="minorHAnsi" w:cs="Arial"/>
          <w:b w:val="0"/>
          <w:lang w:val="en-US"/>
        </w:rPr>
        <w:t>jobkeeper-</w:t>
      </w:r>
      <w:r w:rsidR="001C7382" w:rsidRPr="001C7382">
        <w:rPr>
          <w:rStyle w:val="Bodybold"/>
          <w:rFonts w:asciiTheme="minorHAnsi" w:eastAsia="Times New Roman" w:hAnsiTheme="minorHAnsi" w:cs="Arial"/>
          <w:b w:val="0"/>
          <w:lang w:val="en-US"/>
        </w:rPr>
        <w:t>stand-down</w:t>
      </w:r>
      <w:r w:rsidRPr="001C7382">
        <w:rPr>
          <w:rStyle w:val="Bodybold"/>
          <w:rFonts w:asciiTheme="minorHAnsi" w:eastAsia="Times New Roman" w:hAnsiTheme="minorHAnsi" w:cs="Arial"/>
          <w:b w:val="0"/>
          <w:lang w:val="en-US"/>
        </w:rPr>
        <w:t>.</w:t>
      </w:r>
    </w:p>
    <w:p w:rsidR="00D51F61" w:rsidRPr="00C27465" w:rsidRDefault="00421A85" w:rsidP="00C27465">
      <w:pPr>
        <w:pStyle w:val="checklistheading"/>
        <w:spacing w:before="240"/>
        <w:rPr>
          <w:rStyle w:val="Bodybold"/>
          <w:rFonts w:asciiTheme="minorHAnsi" w:eastAsia="Times New Roman" w:hAnsiTheme="minorHAnsi" w:cs="Arial"/>
          <w:b/>
          <w:sz w:val="24"/>
          <w:szCs w:val="24"/>
          <w:lang w:val="en-US"/>
        </w:rPr>
      </w:pPr>
      <w:sdt>
        <w:sdtPr>
          <w:rPr>
            <w:rFonts w:ascii="Arial" w:hAnsi="Arial"/>
            <w:b w:val="0"/>
            <w:sz w:val="20"/>
          </w:rPr>
          <w:id w:val="-1956941803"/>
          <w14:checkbox>
            <w14:checked w14:val="0"/>
            <w14:checkedState w14:val="2612" w14:font="MS Gothic"/>
            <w14:uncheckedState w14:val="2610" w14:font="MS Gothic"/>
          </w14:checkbox>
        </w:sdtPr>
        <w:sdtEndPr>
          <w:rPr>
            <w:rFonts w:asciiTheme="minorHAnsi" w:hAnsiTheme="minorHAnsi"/>
            <w:b/>
            <w:sz w:val="22"/>
          </w:rPr>
        </w:sdtEndPr>
        <w:sdtContent>
          <w:r w:rsidR="00913E2B">
            <w:rPr>
              <w:rFonts w:ascii="MS Gothic" w:eastAsia="MS Gothic" w:hAnsi="MS Gothic" w:hint="eastAsia"/>
            </w:rPr>
            <w:t>☐</w:t>
          </w:r>
        </w:sdtContent>
      </w:sdt>
      <w:r w:rsidR="00D51F61" w:rsidRPr="00913E2B">
        <w:rPr>
          <w:rStyle w:val="Bodybold"/>
          <w:rFonts w:asciiTheme="minorHAnsi" w:hAnsiTheme="minorHAnsi"/>
          <w:b/>
          <w:bCs w:val="0"/>
          <w:sz w:val="22"/>
          <w:szCs w:val="24"/>
        </w:rPr>
        <w:t xml:space="preserve"> </w:t>
      </w:r>
      <w:r w:rsidR="00D51F61" w:rsidRPr="00C27465">
        <w:rPr>
          <w:rStyle w:val="Bodybold"/>
          <w:rFonts w:asciiTheme="minorHAnsi" w:hAnsiTheme="minorHAnsi"/>
          <w:b/>
          <w:bCs w:val="0"/>
          <w:sz w:val="22"/>
          <w:szCs w:val="24"/>
        </w:rPr>
        <w:t>Consider all other options</w:t>
      </w:r>
    </w:p>
    <w:p w:rsidR="00D51F61" w:rsidRPr="00C27465" w:rsidRDefault="00D51F61" w:rsidP="00C27465">
      <w:pPr>
        <w:ind w:left="284"/>
        <w:rPr>
          <w:rStyle w:val="Bodybold"/>
          <w:rFonts w:asciiTheme="minorHAnsi" w:hAnsiTheme="minorHAnsi"/>
          <w:b w:val="0"/>
          <w:szCs w:val="26"/>
        </w:rPr>
      </w:pPr>
      <w:r w:rsidRPr="00C27465">
        <w:rPr>
          <w:rStyle w:val="Bodybold"/>
          <w:rFonts w:asciiTheme="minorHAnsi" w:hAnsiTheme="minorHAnsi"/>
          <w:b w:val="0"/>
          <w:szCs w:val="26"/>
        </w:rPr>
        <w:t>Employers should exhaust all available options before standing down employees without pay. Other options may include</w:t>
      </w:r>
      <w:r w:rsidR="00BB3957">
        <w:rPr>
          <w:rStyle w:val="Bodybold"/>
          <w:rFonts w:asciiTheme="minorHAnsi" w:hAnsiTheme="minorHAnsi"/>
          <w:b w:val="0"/>
          <w:szCs w:val="26"/>
        </w:rPr>
        <w:t>:</w:t>
      </w:r>
    </w:p>
    <w:p w:rsidR="00D51F61" w:rsidRPr="00C27465" w:rsidRDefault="00421A85" w:rsidP="00C27465">
      <w:pPr>
        <w:ind w:left="720"/>
        <w:rPr>
          <w:rStyle w:val="Bodybold"/>
          <w:rFonts w:asciiTheme="minorHAnsi" w:hAnsiTheme="minorHAnsi"/>
          <w:b w:val="0"/>
        </w:rPr>
      </w:pPr>
      <w:sdt>
        <w:sdtPr>
          <w:rPr>
            <w:rFonts w:ascii="Arial" w:hAnsi="Arial"/>
            <w:b/>
            <w:sz w:val="18"/>
            <w:lang w:eastAsia="en-AU" w:bidi="si-LK"/>
          </w:rPr>
          <w:id w:val="-1375917537"/>
          <w14:checkbox>
            <w14:checked w14:val="0"/>
            <w14:checkedState w14:val="2612" w14:font="MS Gothic"/>
            <w14:uncheckedState w14:val="2610" w14:font="MS Gothic"/>
          </w14:checkbox>
        </w:sdtPr>
        <w:sdtEndPr/>
        <w:sdtContent>
          <w:r w:rsidR="001C7382" w:rsidRPr="001C7382">
            <w:rPr>
              <w:rFonts w:ascii="MS Gothic" w:eastAsia="MS Gothic" w:hAnsi="MS Gothic" w:hint="eastAsia"/>
              <w:sz w:val="18"/>
              <w:lang w:eastAsia="en-AU" w:bidi="si-LK"/>
            </w:rPr>
            <w:t>☐</w:t>
          </w:r>
        </w:sdtContent>
      </w:sdt>
      <w:r w:rsidR="00D51F61" w:rsidRPr="001C7382">
        <w:rPr>
          <w:rStyle w:val="Bodybold"/>
          <w:rFonts w:asciiTheme="minorHAnsi" w:hAnsiTheme="minorHAnsi"/>
        </w:rPr>
        <w:t xml:space="preserve"> </w:t>
      </w:r>
      <w:r w:rsidR="00D51F61" w:rsidRPr="001C7382">
        <w:rPr>
          <w:rStyle w:val="Bodybold"/>
          <w:rFonts w:asciiTheme="minorHAnsi" w:hAnsiTheme="minorHAnsi"/>
          <w:b w:val="0"/>
        </w:rPr>
        <w:t>E</w:t>
      </w:r>
      <w:r w:rsidR="00D51F61" w:rsidRPr="00C27465">
        <w:rPr>
          <w:rStyle w:val="Bodybold"/>
          <w:rFonts w:asciiTheme="minorHAnsi" w:hAnsiTheme="minorHAnsi"/>
          <w:b w:val="0"/>
        </w:rPr>
        <w:t>xploring working from home arrangements wherever possible</w:t>
      </w:r>
    </w:p>
    <w:p w:rsidR="00D51F61" w:rsidRPr="00C27465" w:rsidRDefault="00421A85" w:rsidP="00C27465">
      <w:pPr>
        <w:ind w:left="720"/>
        <w:rPr>
          <w:rStyle w:val="Bodybold"/>
          <w:rFonts w:asciiTheme="minorHAnsi" w:hAnsiTheme="minorHAnsi"/>
          <w:b w:val="0"/>
          <w:lang w:eastAsia="en-AU" w:bidi="si-LK"/>
        </w:rPr>
      </w:pPr>
      <w:sdt>
        <w:sdtPr>
          <w:rPr>
            <w:rFonts w:ascii="Arial" w:hAnsi="Arial"/>
            <w:b/>
            <w:sz w:val="18"/>
            <w:lang w:eastAsia="en-AU" w:bidi="si-LK"/>
          </w:rPr>
          <w:id w:val="-839384673"/>
          <w14:checkbox>
            <w14:checked w14:val="0"/>
            <w14:checkedState w14:val="2612" w14:font="MS Gothic"/>
            <w14:uncheckedState w14:val="2610" w14:font="MS Gothic"/>
          </w14:checkbox>
        </w:sdtPr>
        <w:sdtEndPr/>
        <w:sdtContent>
          <w:r w:rsidR="00D51F61" w:rsidRPr="00C27465">
            <w:rPr>
              <w:rFonts w:ascii="MS Gothic" w:eastAsia="MS Gothic" w:hAnsi="MS Gothic" w:hint="eastAsia"/>
              <w:sz w:val="18"/>
              <w:lang w:eastAsia="en-AU" w:bidi="si-LK"/>
            </w:rPr>
            <w:t>☐</w:t>
          </w:r>
        </w:sdtContent>
      </w:sdt>
      <w:r w:rsidR="00D51F61" w:rsidRPr="00C27465">
        <w:rPr>
          <w:sz w:val="20"/>
          <w:lang w:eastAsia="en-AU" w:bidi="si-LK"/>
        </w:rPr>
        <w:t xml:space="preserve"> </w:t>
      </w:r>
      <w:r w:rsidR="00D51F61" w:rsidRPr="00C27465">
        <w:rPr>
          <w:rStyle w:val="Bodybold"/>
          <w:rFonts w:asciiTheme="minorHAnsi" w:hAnsiTheme="minorHAnsi"/>
          <w:b w:val="0"/>
        </w:rPr>
        <w:t>Agreeing to make temporary changes to employees</w:t>
      </w:r>
      <w:r w:rsidR="0032058B">
        <w:rPr>
          <w:rStyle w:val="Bodybold"/>
          <w:rFonts w:asciiTheme="minorHAnsi" w:hAnsiTheme="minorHAnsi"/>
          <w:b w:val="0"/>
        </w:rPr>
        <w:t>’</w:t>
      </w:r>
      <w:r w:rsidR="00D51F61" w:rsidRPr="00C27465">
        <w:rPr>
          <w:rStyle w:val="Bodybold"/>
          <w:rFonts w:asciiTheme="minorHAnsi" w:hAnsiTheme="minorHAnsi"/>
          <w:b w:val="0"/>
        </w:rPr>
        <w:t xml:space="preserve"> duties, hours of work or rosters</w:t>
      </w:r>
    </w:p>
    <w:p w:rsidR="00D51F61" w:rsidRPr="00C27465" w:rsidRDefault="00421A85" w:rsidP="00C27465">
      <w:pPr>
        <w:ind w:left="720"/>
        <w:rPr>
          <w:rStyle w:val="Bodybold"/>
          <w:rFonts w:asciiTheme="minorHAnsi" w:hAnsiTheme="minorHAnsi"/>
          <w:b w:val="0"/>
          <w:lang w:eastAsia="en-AU" w:bidi="si-LK"/>
        </w:rPr>
      </w:pPr>
      <w:sdt>
        <w:sdtPr>
          <w:rPr>
            <w:rFonts w:ascii="Arial" w:hAnsi="Arial"/>
            <w:b/>
            <w:sz w:val="18"/>
            <w:lang w:eastAsia="en-AU" w:bidi="si-LK"/>
          </w:rPr>
          <w:id w:val="1704212731"/>
          <w14:checkbox>
            <w14:checked w14:val="0"/>
            <w14:checkedState w14:val="2612" w14:font="MS Gothic"/>
            <w14:uncheckedState w14:val="2610" w14:font="MS Gothic"/>
          </w14:checkbox>
        </w:sdtPr>
        <w:sdtEndPr/>
        <w:sdtContent>
          <w:r w:rsidR="00D51F61" w:rsidRPr="00C27465">
            <w:rPr>
              <w:rFonts w:ascii="MS Gothic" w:eastAsia="MS Gothic" w:hAnsi="MS Gothic" w:hint="eastAsia"/>
              <w:sz w:val="18"/>
              <w:lang w:eastAsia="en-AU" w:bidi="si-LK"/>
            </w:rPr>
            <w:t>☐</w:t>
          </w:r>
        </w:sdtContent>
      </w:sdt>
      <w:r w:rsidR="00D51F61" w:rsidRPr="00C27465">
        <w:rPr>
          <w:sz w:val="20"/>
          <w:lang w:eastAsia="en-AU" w:bidi="si-LK"/>
        </w:rPr>
        <w:t xml:space="preserve"> </w:t>
      </w:r>
      <w:r w:rsidR="00D51F61" w:rsidRPr="00C27465">
        <w:rPr>
          <w:rStyle w:val="Bodybold"/>
          <w:rFonts w:asciiTheme="minorHAnsi" w:hAnsiTheme="minorHAnsi"/>
          <w:b w:val="0"/>
        </w:rPr>
        <w:t>Employees accessing paid or unpaid leave</w:t>
      </w:r>
    </w:p>
    <w:p w:rsidR="00D51F61" w:rsidRPr="00C27465" w:rsidRDefault="00421A85" w:rsidP="00C27465">
      <w:pPr>
        <w:ind w:left="720"/>
        <w:rPr>
          <w:rStyle w:val="Bodybold"/>
          <w:rFonts w:asciiTheme="minorHAnsi" w:hAnsiTheme="minorHAnsi"/>
          <w:b w:val="0"/>
          <w:lang w:eastAsia="en-AU" w:bidi="si-LK"/>
        </w:rPr>
      </w:pPr>
      <w:sdt>
        <w:sdtPr>
          <w:rPr>
            <w:rFonts w:ascii="Arial" w:hAnsi="Arial"/>
            <w:b/>
            <w:sz w:val="18"/>
            <w:lang w:eastAsia="en-AU" w:bidi="si-LK"/>
          </w:rPr>
          <w:id w:val="-774087153"/>
          <w14:checkbox>
            <w14:checked w14:val="0"/>
            <w14:checkedState w14:val="2612" w14:font="MS Gothic"/>
            <w14:uncheckedState w14:val="2610" w14:font="MS Gothic"/>
          </w14:checkbox>
        </w:sdtPr>
        <w:sdtEndPr/>
        <w:sdtContent>
          <w:r w:rsidR="00D51F61" w:rsidRPr="00C27465">
            <w:rPr>
              <w:rFonts w:ascii="MS Gothic" w:eastAsia="MS Gothic" w:hAnsi="MS Gothic" w:hint="eastAsia"/>
              <w:sz w:val="18"/>
              <w:lang w:eastAsia="en-AU" w:bidi="si-LK"/>
            </w:rPr>
            <w:t>☐</w:t>
          </w:r>
        </w:sdtContent>
      </w:sdt>
      <w:r w:rsidR="00D51F61" w:rsidRPr="00C27465">
        <w:rPr>
          <w:sz w:val="20"/>
          <w:lang w:eastAsia="en-AU" w:bidi="si-LK"/>
        </w:rPr>
        <w:t xml:space="preserve"> </w:t>
      </w:r>
      <w:r w:rsidR="00D51F61" w:rsidRPr="00C27465">
        <w:rPr>
          <w:rStyle w:val="Bodybold"/>
          <w:rFonts w:asciiTheme="minorHAnsi" w:hAnsiTheme="minorHAnsi"/>
          <w:b w:val="0"/>
        </w:rPr>
        <w:t>Accessing government financial support</w:t>
      </w:r>
    </w:p>
    <w:p w:rsidR="00D51F61" w:rsidRPr="00C27465" w:rsidRDefault="00D51F61" w:rsidP="00C27465">
      <w:pPr>
        <w:pStyle w:val="Calloutbox"/>
        <w:rPr>
          <w:sz w:val="20"/>
          <w:lang w:eastAsia="en-AU" w:bidi="si-LK"/>
        </w:rPr>
      </w:pPr>
      <w:r w:rsidRPr="00C27465">
        <w:rPr>
          <w:sz w:val="20"/>
          <w:lang w:eastAsia="en-AU" w:bidi="si-LK"/>
        </w:rPr>
        <w:t xml:space="preserve">Find out about your </w:t>
      </w:r>
      <w:hyperlink r:id="rId10" w:history="1">
        <w:r w:rsidRPr="00C27465">
          <w:rPr>
            <w:rStyle w:val="Hyperlink"/>
            <w:sz w:val="20"/>
            <w:lang w:eastAsia="en-AU" w:bidi="si-LK"/>
          </w:rPr>
          <w:t>workplace entitlements and obligations if you're affected by the outbreak of coronavirus</w:t>
        </w:r>
      </w:hyperlink>
      <w:r w:rsidRPr="00C27465">
        <w:rPr>
          <w:sz w:val="20"/>
          <w:lang w:eastAsia="en-AU" w:bidi="si-LK"/>
        </w:rPr>
        <w:t xml:space="preserve">. </w:t>
      </w:r>
      <w:r w:rsidR="00C27465" w:rsidRPr="00C27465">
        <w:rPr>
          <w:sz w:val="20"/>
          <w:lang w:eastAsia="en-AU" w:bidi="si-LK"/>
        </w:rPr>
        <w:t>This includes i</w:t>
      </w:r>
      <w:r w:rsidRPr="00C27465">
        <w:rPr>
          <w:sz w:val="20"/>
          <w:lang w:eastAsia="en-AU" w:bidi="si-LK"/>
        </w:rPr>
        <w:t>nformation about JobKeeper changes, stand downs from work, flexible work arrangements, workplace health and safety,</w:t>
      </w:r>
      <w:r w:rsidR="00C27465" w:rsidRPr="00C27465">
        <w:rPr>
          <w:sz w:val="20"/>
          <w:lang w:eastAsia="en-AU" w:bidi="si-LK"/>
        </w:rPr>
        <w:t xml:space="preserve"> and pay and leave entitlements at </w:t>
      </w:r>
      <w:r w:rsidR="00BB3957">
        <w:rPr>
          <w:sz w:val="20"/>
          <w:lang w:eastAsia="en-AU" w:bidi="si-LK"/>
        </w:rPr>
        <w:t>c</w:t>
      </w:r>
      <w:r w:rsidR="00913E2B" w:rsidRPr="00C27465">
        <w:rPr>
          <w:sz w:val="20"/>
          <w:lang w:eastAsia="en-AU" w:bidi="si-LK"/>
        </w:rPr>
        <w:t>oronavirus.fairwork.gov.au</w:t>
      </w:r>
      <w:r w:rsidR="00C27465" w:rsidRPr="00C27465">
        <w:rPr>
          <w:sz w:val="20"/>
          <w:lang w:eastAsia="en-AU" w:bidi="si-LK"/>
        </w:rPr>
        <w:t>.</w:t>
      </w:r>
    </w:p>
    <w:p w:rsidR="00913E2B" w:rsidRDefault="00421A85" w:rsidP="00C27465">
      <w:pPr>
        <w:pStyle w:val="checklistheading"/>
        <w:spacing w:before="240"/>
      </w:pPr>
      <w:sdt>
        <w:sdtPr>
          <w:id w:val="1953738700"/>
          <w14:checkbox>
            <w14:checked w14:val="0"/>
            <w14:checkedState w14:val="2612" w14:font="MS Gothic"/>
            <w14:uncheckedState w14:val="2610" w14:font="MS Gothic"/>
          </w14:checkbox>
        </w:sdtPr>
        <w:sdtEndPr/>
        <w:sdtContent>
          <w:r w:rsidR="00913E2B">
            <w:rPr>
              <w:rFonts w:ascii="MS Gothic" w:eastAsia="MS Gothic" w:hAnsi="MS Gothic" w:hint="eastAsia"/>
            </w:rPr>
            <w:t>☐</w:t>
          </w:r>
        </w:sdtContent>
      </w:sdt>
      <w:r w:rsidR="00913E2B">
        <w:t xml:space="preserve"> Check your agreement or contract for stand down provisions (if you have one)</w:t>
      </w:r>
    </w:p>
    <w:p w:rsidR="00913E2B" w:rsidRPr="00C27465" w:rsidRDefault="00913E2B" w:rsidP="00C27465">
      <w:pPr>
        <w:ind w:left="284"/>
        <w:rPr>
          <w:sz w:val="20"/>
          <w:lang w:eastAsia="en-AU" w:bidi="si-LK"/>
        </w:rPr>
      </w:pPr>
      <w:r w:rsidRPr="00C27465">
        <w:rPr>
          <w:sz w:val="20"/>
          <w:lang w:eastAsia="en-AU" w:bidi="si-LK"/>
        </w:rPr>
        <w:t xml:space="preserve">If you and your employee are covered by an enterprise agreement or contract, check what unique stand down provisions may apply to your situation. </w:t>
      </w:r>
    </w:p>
    <w:p w:rsidR="00913E2B" w:rsidRPr="00542085" w:rsidRDefault="00913E2B" w:rsidP="00C27465">
      <w:pPr>
        <w:ind w:left="284"/>
        <w:rPr>
          <w:b/>
          <w:sz w:val="20"/>
          <w:lang w:eastAsia="en-AU" w:bidi="si-LK"/>
        </w:rPr>
      </w:pPr>
      <w:r w:rsidRPr="00542085">
        <w:rPr>
          <w:b/>
          <w:sz w:val="20"/>
          <w:lang w:eastAsia="en-AU" w:bidi="si-LK"/>
        </w:rPr>
        <w:t>Please note that this template is not suitable for use if you intend to stand down an em</w:t>
      </w:r>
      <w:r w:rsidR="0032058B">
        <w:rPr>
          <w:b/>
          <w:sz w:val="20"/>
          <w:lang w:eastAsia="en-AU" w:bidi="si-LK"/>
        </w:rPr>
        <w:t>ployee under a provision in an e</w:t>
      </w:r>
      <w:r w:rsidRPr="00542085">
        <w:rPr>
          <w:b/>
          <w:sz w:val="20"/>
          <w:lang w:eastAsia="en-AU" w:bidi="si-LK"/>
        </w:rPr>
        <w:t xml:space="preserve">nterprise </w:t>
      </w:r>
      <w:r w:rsidR="0032058B">
        <w:rPr>
          <w:b/>
          <w:sz w:val="20"/>
          <w:lang w:eastAsia="en-AU" w:bidi="si-LK"/>
        </w:rPr>
        <w:t>a</w:t>
      </w:r>
      <w:r w:rsidRPr="00542085">
        <w:rPr>
          <w:b/>
          <w:sz w:val="20"/>
          <w:lang w:eastAsia="en-AU" w:bidi="si-LK"/>
        </w:rPr>
        <w:t xml:space="preserve">greement or contract. </w:t>
      </w:r>
    </w:p>
    <w:p w:rsidR="00913E2B" w:rsidRDefault="00421A85" w:rsidP="00C27465">
      <w:pPr>
        <w:pStyle w:val="checklistheading"/>
        <w:spacing w:after="0"/>
      </w:pPr>
      <w:sdt>
        <w:sdtPr>
          <w:id w:val="1447654579"/>
          <w14:checkbox>
            <w14:checked w14:val="0"/>
            <w14:checkedState w14:val="2612" w14:font="MS Gothic"/>
            <w14:uncheckedState w14:val="2610" w14:font="MS Gothic"/>
          </w14:checkbox>
        </w:sdtPr>
        <w:sdtEndPr/>
        <w:sdtContent>
          <w:r w:rsidR="00913E2B">
            <w:rPr>
              <w:rFonts w:ascii="MS Gothic" w:eastAsia="MS Gothic" w:hAnsi="MS Gothic" w:hint="eastAsia"/>
            </w:rPr>
            <w:t>☐</w:t>
          </w:r>
        </w:sdtContent>
      </w:sdt>
      <w:r w:rsidR="00913E2B">
        <w:t xml:space="preserve"> Be able to demonstrate that there has been a stoppage of work that you, as the employer, cannot reasonably be held responsible for</w:t>
      </w:r>
    </w:p>
    <w:p w:rsidR="00C27465" w:rsidRDefault="00C27465" w:rsidP="00C27465">
      <w:pPr>
        <w:pStyle w:val="checklistheading"/>
        <w:shd w:val="clear" w:color="auto" w:fill="FFFFFF" w:themeFill="background1"/>
        <w:spacing w:before="0" w:after="0"/>
      </w:pPr>
    </w:p>
    <w:p w:rsidR="00D51F61" w:rsidRDefault="00421A85" w:rsidP="00C27465">
      <w:pPr>
        <w:pStyle w:val="checklistheading"/>
        <w:spacing w:before="0" w:after="0"/>
      </w:pPr>
      <w:sdt>
        <w:sdtPr>
          <w:id w:val="-438528930"/>
          <w14:checkbox>
            <w14:checked w14:val="0"/>
            <w14:checkedState w14:val="2612" w14:font="MS Gothic"/>
            <w14:uncheckedState w14:val="2610" w14:font="MS Gothic"/>
          </w14:checkbox>
        </w:sdtPr>
        <w:sdtEndPr/>
        <w:sdtContent>
          <w:r w:rsidR="00913E2B">
            <w:rPr>
              <w:rFonts w:ascii="MS Gothic" w:eastAsia="MS Gothic" w:hAnsi="MS Gothic" w:hint="eastAsia"/>
            </w:rPr>
            <w:t>☐</w:t>
          </w:r>
        </w:sdtContent>
      </w:sdt>
      <w:r w:rsidR="00913E2B">
        <w:t xml:space="preserve"> Confirm there is no other useful work that the employee can do (which may not be limited to the work an employee usually performs)</w:t>
      </w:r>
    </w:p>
    <w:p w:rsidR="00C27465" w:rsidRDefault="00C27465" w:rsidP="00C27465">
      <w:pPr>
        <w:pStyle w:val="checklistheading"/>
        <w:shd w:val="clear" w:color="auto" w:fill="FFFFFF" w:themeFill="background1"/>
        <w:spacing w:before="0" w:after="0"/>
      </w:pPr>
    </w:p>
    <w:p w:rsidR="00913E2B" w:rsidRPr="00C27465" w:rsidRDefault="00421A85" w:rsidP="00C27465">
      <w:pPr>
        <w:pStyle w:val="checklistheading"/>
        <w:spacing w:before="0"/>
        <w:rPr>
          <w:rStyle w:val="Bodybold"/>
          <w:rFonts w:asciiTheme="minorHAnsi" w:hAnsiTheme="minorHAnsi"/>
          <w:b/>
          <w:bCs w:val="0"/>
          <w:sz w:val="22"/>
          <w:szCs w:val="24"/>
        </w:rPr>
      </w:pPr>
      <w:sdt>
        <w:sdtPr>
          <w:rPr>
            <w:rFonts w:ascii="Arial" w:hAnsi="Arial"/>
            <w:b w:val="0"/>
            <w:sz w:val="20"/>
          </w:rPr>
          <w:id w:val="-1430185256"/>
          <w14:checkbox>
            <w14:checked w14:val="0"/>
            <w14:checkedState w14:val="2612" w14:font="MS Gothic"/>
            <w14:uncheckedState w14:val="2610" w14:font="MS Gothic"/>
          </w14:checkbox>
        </w:sdtPr>
        <w:sdtEndPr>
          <w:rPr>
            <w:rFonts w:asciiTheme="minorHAnsi" w:hAnsiTheme="minorHAnsi"/>
            <w:b/>
            <w:sz w:val="22"/>
          </w:rPr>
        </w:sdtEndPr>
        <w:sdtContent>
          <w:r w:rsidR="00913E2B">
            <w:rPr>
              <w:rFonts w:ascii="MS Gothic" w:eastAsia="MS Gothic" w:hAnsi="MS Gothic" w:hint="eastAsia"/>
            </w:rPr>
            <w:t>☐</w:t>
          </w:r>
        </w:sdtContent>
      </w:sdt>
      <w:r w:rsidR="00913E2B">
        <w:t xml:space="preserve"> </w:t>
      </w:r>
      <w:r w:rsidR="00913E2B" w:rsidRPr="00C27465">
        <w:rPr>
          <w:rStyle w:val="Bodybold"/>
          <w:rFonts w:asciiTheme="minorHAnsi" w:hAnsiTheme="minorHAnsi"/>
          <w:b/>
          <w:bCs w:val="0"/>
          <w:sz w:val="22"/>
          <w:szCs w:val="24"/>
        </w:rPr>
        <w:t>Check the requirements of your award</w:t>
      </w:r>
      <w:r w:rsidR="00BB3957">
        <w:rPr>
          <w:rStyle w:val="Bodybold"/>
          <w:rFonts w:asciiTheme="minorHAnsi" w:hAnsiTheme="minorHAnsi"/>
          <w:b/>
          <w:bCs w:val="0"/>
          <w:sz w:val="22"/>
          <w:szCs w:val="24"/>
        </w:rPr>
        <w:t>,</w:t>
      </w:r>
      <w:r w:rsidR="00913E2B">
        <w:rPr>
          <w:rStyle w:val="Bodybold"/>
          <w:rFonts w:asciiTheme="minorHAnsi" w:hAnsiTheme="minorHAnsi"/>
          <w:b/>
          <w:bCs w:val="0"/>
          <w:sz w:val="22"/>
          <w:szCs w:val="24"/>
        </w:rPr>
        <w:t xml:space="preserve"> a</w:t>
      </w:r>
      <w:r w:rsidR="00913E2B" w:rsidRPr="00C27465">
        <w:rPr>
          <w:rStyle w:val="Bodybold"/>
          <w:rFonts w:asciiTheme="minorHAnsi" w:hAnsiTheme="minorHAnsi"/>
          <w:b/>
          <w:bCs w:val="0"/>
          <w:sz w:val="22"/>
          <w:szCs w:val="24"/>
        </w:rPr>
        <w:t xml:space="preserve">greement and contract of employment </w:t>
      </w:r>
    </w:p>
    <w:p w:rsidR="00D51F61" w:rsidRPr="00C27465" w:rsidRDefault="00913E2B" w:rsidP="00C27465">
      <w:pPr>
        <w:ind w:left="284"/>
        <w:rPr>
          <w:sz w:val="24"/>
          <w:szCs w:val="26"/>
          <w:lang w:eastAsia="en-AU" w:bidi="si-LK"/>
        </w:rPr>
      </w:pPr>
      <w:r w:rsidRPr="00C27465">
        <w:rPr>
          <w:rStyle w:val="Bodybold"/>
          <w:rFonts w:asciiTheme="minorHAnsi" w:eastAsia="Times New Roman" w:hAnsiTheme="minorHAnsi" w:cs="Arial"/>
          <w:b w:val="0"/>
          <w:szCs w:val="24"/>
          <w:lang w:val="en-US"/>
        </w:rPr>
        <w:t>Even if your enterprise agreement or employment contract does not have a specific clause about stand down, they can have different or extra rules about when an employer can stand down an employee without pay. Employers should consider whether their obligations are impacted by any applicable enterprise agreement, award, employees’ employment contracts or workplace policies (for example, whether there are extra consultation rules).</w:t>
      </w:r>
    </w:p>
    <w:p w:rsidR="00542085" w:rsidRDefault="00421A85" w:rsidP="00542085">
      <w:pPr>
        <w:pStyle w:val="Calloutbox"/>
        <w:spacing w:after="240" w:line="240" w:lineRule="auto"/>
        <w:contextualSpacing w:val="0"/>
        <w:rPr>
          <w:rStyle w:val="Bodybold"/>
          <w:rFonts w:asciiTheme="minorHAnsi" w:hAnsiTheme="minorHAnsi"/>
          <w:bCs/>
          <w:iCs/>
          <w:szCs w:val="20"/>
        </w:rPr>
      </w:pPr>
      <w:hyperlink r:id="rId11" w:history="1">
        <w:r w:rsidR="00913E2B" w:rsidRPr="00542085">
          <w:rPr>
            <w:rStyle w:val="Hyperlink"/>
            <w:rFonts w:eastAsia="Times New Roman"/>
            <w:b/>
            <w:bCs/>
            <w:iCs/>
            <w:sz w:val="20"/>
            <w:szCs w:val="20"/>
            <w:lang w:val="en-US"/>
          </w:rPr>
          <w:t xml:space="preserve">Find your award </w:t>
        </w:r>
      </w:hyperlink>
      <w:r w:rsidR="00542085">
        <w:rPr>
          <w:rStyle w:val="Hyperlink"/>
          <w:rFonts w:eastAsia="Times New Roman"/>
          <w:bCs/>
          <w:iCs/>
          <w:color w:val="auto"/>
          <w:sz w:val="20"/>
          <w:szCs w:val="20"/>
          <w:u w:val="none"/>
          <w:lang w:val="en-US"/>
        </w:rPr>
        <w:t xml:space="preserve">at </w:t>
      </w:r>
      <w:r w:rsidR="00E70235">
        <w:rPr>
          <w:sz w:val="20"/>
          <w:szCs w:val="20"/>
        </w:rPr>
        <w:t>www.fairwork</w:t>
      </w:r>
      <w:r w:rsidR="00542085" w:rsidRPr="00542085">
        <w:rPr>
          <w:sz w:val="20"/>
          <w:szCs w:val="20"/>
        </w:rPr>
        <w:t>.gov.au/awards</w:t>
      </w:r>
      <w:r w:rsidR="00542085">
        <w:rPr>
          <w:rStyle w:val="Bodybold"/>
          <w:rFonts w:asciiTheme="minorHAnsi" w:hAnsiTheme="minorHAnsi"/>
          <w:bCs/>
          <w:iCs/>
          <w:szCs w:val="20"/>
        </w:rPr>
        <w:t>.</w:t>
      </w:r>
    </w:p>
    <w:p w:rsidR="00D51F61" w:rsidRPr="00542085" w:rsidRDefault="00913E2B" w:rsidP="00542085">
      <w:pPr>
        <w:pStyle w:val="Calloutbox"/>
        <w:spacing w:after="360" w:line="240" w:lineRule="auto"/>
        <w:contextualSpacing w:val="0"/>
        <w:rPr>
          <w:rFonts w:eastAsia="Times New Roman"/>
          <w:bCs/>
          <w:iCs/>
          <w:sz w:val="20"/>
          <w:szCs w:val="20"/>
          <w:lang w:val="en-US"/>
        </w:rPr>
      </w:pPr>
      <w:r w:rsidRPr="00542085">
        <w:rPr>
          <w:rStyle w:val="Bodybold"/>
          <w:rFonts w:asciiTheme="minorHAnsi" w:hAnsiTheme="minorHAnsi"/>
          <w:bCs/>
          <w:iCs/>
          <w:szCs w:val="20"/>
        </w:rPr>
        <w:t xml:space="preserve">Find enterprise agreements and other registered agreements </w:t>
      </w:r>
      <w:r w:rsidRPr="00542085">
        <w:rPr>
          <w:rStyle w:val="Bodybold"/>
          <w:rFonts w:asciiTheme="minorHAnsi" w:hAnsiTheme="minorHAnsi"/>
          <w:b w:val="0"/>
          <w:bCs/>
          <w:iCs/>
          <w:szCs w:val="20"/>
        </w:rPr>
        <w:t xml:space="preserve">on the </w:t>
      </w:r>
      <w:hyperlink r:id="rId12" w:history="1">
        <w:r w:rsidRPr="00542085">
          <w:rPr>
            <w:rStyle w:val="Hyperlink"/>
            <w:bCs/>
            <w:iCs/>
            <w:sz w:val="20"/>
            <w:szCs w:val="20"/>
          </w:rPr>
          <w:t>Fair Work Commission website</w:t>
        </w:r>
      </w:hyperlink>
      <w:r w:rsidRPr="00542085">
        <w:rPr>
          <w:rStyle w:val="Bodybold"/>
          <w:rFonts w:asciiTheme="minorHAnsi" w:hAnsiTheme="minorHAnsi"/>
          <w:b w:val="0"/>
          <w:bCs/>
          <w:iCs/>
          <w:szCs w:val="20"/>
        </w:rPr>
        <w:t xml:space="preserve"> </w:t>
      </w:r>
      <w:r w:rsidR="00542085">
        <w:rPr>
          <w:rStyle w:val="Bodybold"/>
          <w:rFonts w:asciiTheme="minorHAnsi" w:hAnsiTheme="minorHAnsi"/>
          <w:b w:val="0"/>
          <w:bCs/>
          <w:iCs/>
          <w:szCs w:val="20"/>
        </w:rPr>
        <w:t xml:space="preserve">at </w:t>
      </w:r>
      <w:r w:rsidRPr="00542085">
        <w:rPr>
          <w:rStyle w:val="Bodybold"/>
          <w:rFonts w:asciiTheme="minorHAnsi" w:hAnsiTheme="minorHAnsi"/>
          <w:b w:val="0"/>
          <w:bCs/>
          <w:szCs w:val="20"/>
        </w:rPr>
        <w:t>www.fwc.gov.au/awards-and-agreements/agreements</w:t>
      </w:r>
      <w:r w:rsidR="00542085">
        <w:rPr>
          <w:rStyle w:val="Bodybold"/>
          <w:rFonts w:asciiTheme="minorHAnsi" w:hAnsiTheme="minorHAnsi"/>
          <w:b w:val="0"/>
          <w:bCs/>
          <w:szCs w:val="20"/>
        </w:rPr>
        <w:t>.</w:t>
      </w:r>
    </w:p>
    <w:p w:rsidR="00913E2B" w:rsidRPr="00C27465" w:rsidRDefault="00421A85" w:rsidP="00C27465">
      <w:pPr>
        <w:pStyle w:val="checklistheading"/>
        <w:rPr>
          <w:rFonts w:cs="Arial"/>
        </w:rPr>
      </w:pPr>
      <w:sdt>
        <w:sdtPr>
          <w:id w:val="431950612"/>
          <w14:checkbox>
            <w14:checked w14:val="0"/>
            <w14:checkedState w14:val="2612" w14:font="MS Gothic"/>
            <w14:uncheckedState w14:val="2610" w14:font="MS Gothic"/>
          </w14:checkbox>
        </w:sdtPr>
        <w:sdtEndPr/>
        <w:sdtContent>
          <w:r w:rsidR="00913E2B" w:rsidRPr="00913E2B">
            <w:rPr>
              <w:rFonts w:ascii="Segoe UI Symbol" w:eastAsia="MS Gothic" w:hAnsi="Segoe UI Symbol" w:cs="Segoe UI Symbol"/>
            </w:rPr>
            <w:t>☐</w:t>
          </w:r>
        </w:sdtContent>
      </w:sdt>
      <w:r w:rsidR="00913E2B" w:rsidRPr="00913E2B">
        <w:t xml:space="preserve"> </w:t>
      </w:r>
      <w:r w:rsidR="00913E2B" w:rsidRPr="00C27465">
        <w:rPr>
          <w:rStyle w:val="checklistheadingChar"/>
          <w:b/>
        </w:rPr>
        <w:t>Talk to the affected employee</w:t>
      </w:r>
      <w:r w:rsidR="00913E2B" w:rsidRPr="00C27465">
        <w:rPr>
          <w:rStyle w:val="Bodybold"/>
          <w:rFonts w:asciiTheme="minorHAnsi" w:hAnsiTheme="minorHAnsi"/>
          <w:b/>
          <w:sz w:val="22"/>
        </w:rPr>
        <w:t>s</w:t>
      </w:r>
    </w:p>
    <w:p w:rsidR="00D51F61" w:rsidRPr="00542085" w:rsidRDefault="00913E2B" w:rsidP="00542085">
      <w:pPr>
        <w:ind w:left="284"/>
        <w:rPr>
          <w:rFonts w:cs="Arial"/>
          <w:sz w:val="20"/>
          <w:szCs w:val="20"/>
        </w:rPr>
      </w:pPr>
      <w:r w:rsidRPr="00542085">
        <w:rPr>
          <w:rFonts w:cs="Arial"/>
          <w:sz w:val="20"/>
          <w:szCs w:val="20"/>
        </w:rPr>
        <w:t>We encourage you to discuss the stand down with your employees and provide them with the opportunity to ask questions.</w:t>
      </w:r>
    </w:p>
    <w:p w:rsidR="00913E2B" w:rsidRPr="00542085" w:rsidRDefault="00913E2B" w:rsidP="00C27465">
      <w:pPr>
        <w:pStyle w:val="Calloutbox"/>
        <w:rPr>
          <w:sz w:val="20"/>
          <w:szCs w:val="20"/>
        </w:rPr>
      </w:pPr>
      <w:r w:rsidRPr="00542085">
        <w:rPr>
          <w:b/>
          <w:bCs/>
          <w:sz w:val="20"/>
          <w:szCs w:val="20"/>
        </w:rPr>
        <w:t>Need help answering questions?</w:t>
      </w:r>
    </w:p>
    <w:p w:rsidR="00913E2B" w:rsidRPr="00542085" w:rsidRDefault="00542085" w:rsidP="00542085">
      <w:pPr>
        <w:pStyle w:val="Calloutbox"/>
        <w:numPr>
          <w:ilvl w:val="0"/>
          <w:numId w:val="18"/>
        </w:numPr>
        <w:spacing w:before="120" w:after="120"/>
        <w:ind w:left="641" w:hanging="357"/>
        <w:contextualSpacing w:val="0"/>
        <w:rPr>
          <w:rStyle w:val="Hyperlink"/>
          <w:rFonts w:cstheme="minorHAnsi"/>
          <w:sz w:val="20"/>
          <w:szCs w:val="20"/>
        </w:rPr>
      </w:pPr>
      <w:r>
        <w:rPr>
          <w:sz w:val="20"/>
          <w:szCs w:val="20"/>
        </w:rPr>
        <w:t>V</w:t>
      </w:r>
      <w:r w:rsidR="00913E2B" w:rsidRPr="00542085">
        <w:rPr>
          <w:sz w:val="20"/>
          <w:szCs w:val="20"/>
        </w:rPr>
        <w:t xml:space="preserve">isit </w:t>
      </w:r>
      <w:hyperlink r:id="rId13" w:history="1">
        <w:r w:rsidR="00913E2B" w:rsidRPr="00542085">
          <w:rPr>
            <w:rStyle w:val="Hyperlink"/>
            <w:rFonts w:cstheme="minorHAnsi"/>
            <w:sz w:val="20"/>
            <w:szCs w:val="20"/>
          </w:rPr>
          <w:t>coronavirus.fairwork.gov.au</w:t>
        </w:r>
      </w:hyperlink>
    </w:p>
    <w:p w:rsidR="00913E2B" w:rsidRPr="00542085" w:rsidRDefault="00421A85" w:rsidP="00542085">
      <w:pPr>
        <w:pStyle w:val="Calloutbox"/>
        <w:numPr>
          <w:ilvl w:val="0"/>
          <w:numId w:val="18"/>
        </w:numPr>
        <w:spacing w:before="120" w:after="120"/>
        <w:ind w:left="641" w:hanging="357"/>
        <w:contextualSpacing w:val="0"/>
        <w:rPr>
          <w:rStyle w:val="Hyperlink"/>
          <w:rFonts w:cstheme="minorHAnsi"/>
          <w:sz w:val="20"/>
          <w:szCs w:val="20"/>
        </w:rPr>
      </w:pPr>
      <w:hyperlink r:id="rId14" w:history="1">
        <w:r w:rsidR="00542085">
          <w:rPr>
            <w:rStyle w:val="Hyperlink"/>
            <w:rFonts w:cstheme="minorHAnsi"/>
            <w:sz w:val="20"/>
            <w:szCs w:val="20"/>
          </w:rPr>
          <w:t>C</w:t>
        </w:r>
        <w:r w:rsidR="00913E2B" w:rsidRPr="00542085">
          <w:rPr>
            <w:rStyle w:val="Hyperlink"/>
            <w:rFonts w:cstheme="minorHAnsi"/>
            <w:sz w:val="20"/>
            <w:szCs w:val="20"/>
          </w:rPr>
          <w:t>omplete our short course</w:t>
        </w:r>
      </w:hyperlink>
      <w:r w:rsidR="00913E2B" w:rsidRPr="00542085">
        <w:rPr>
          <w:sz w:val="20"/>
          <w:szCs w:val="20"/>
        </w:rPr>
        <w:t xml:space="preserve"> about having difficult</w:t>
      </w:r>
      <w:r w:rsidR="00542085">
        <w:rPr>
          <w:sz w:val="20"/>
          <w:szCs w:val="20"/>
        </w:rPr>
        <w:t xml:space="preserve"> conversations in the workplace at www.fairwork.gov.au/learning</w:t>
      </w:r>
    </w:p>
    <w:p w:rsidR="00913E2B" w:rsidRPr="00542085" w:rsidRDefault="00542085" w:rsidP="00542085">
      <w:pPr>
        <w:pStyle w:val="Calloutbox"/>
        <w:numPr>
          <w:ilvl w:val="0"/>
          <w:numId w:val="18"/>
        </w:numPr>
        <w:spacing w:before="120" w:after="120"/>
        <w:ind w:left="641" w:hanging="357"/>
        <w:contextualSpacing w:val="0"/>
        <w:rPr>
          <w:rStyle w:val="Hyperlink"/>
          <w:rFonts w:cstheme="minorHAnsi"/>
          <w:sz w:val="20"/>
          <w:szCs w:val="20"/>
        </w:rPr>
      </w:pPr>
      <w:r>
        <w:rPr>
          <w:sz w:val="20"/>
          <w:szCs w:val="20"/>
        </w:rPr>
        <w:t>S</w:t>
      </w:r>
      <w:r w:rsidR="00913E2B" w:rsidRPr="00542085">
        <w:rPr>
          <w:sz w:val="20"/>
          <w:szCs w:val="20"/>
        </w:rPr>
        <w:t xml:space="preserve">ubmit an enquiry online through </w:t>
      </w:r>
      <w:hyperlink r:id="rId15" w:history="1">
        <w:r w:rsidR="00913E2B" w:rsidRPr="00542085">
          <w:rPr>
            <w:rStyle w:val="Hyperlink"/>
            <w:rFonts w:cstheme="minorHAnsi"/>
            <w:sz w:val="20"/>
            <w:szCs w:val="20"/>
          </w:rPr>
          <w:t>My account</w:t>
        </w:r>
      </w:hyperlink>
      <w:r w:rsidRPr="00542085">
        <w:rPr>
          <w:rStyle w:val="Hyperlink"/>
          <w:rFonts w:cstheme="minorHAnsi"/>
          <w:color w:val="auto"/>
          <w:sz w:val="20"/>
          <w:szCs w:val="20"/>
          <w:u w:val="none"/>
        </w:rPr>
        <w:t xml:space="preserve"> at</w:t>
      </w:r>
      <w:r>
        <w:rPr>
          <w:rStyle w:val="Hyperlink"/>
          <w:rFonts w:cstheme="minorHAnsi"/>
          <w:color w:val="auto"/>
          <w:sz w:val="20"/>
          <w:szCs w:val="20"/>
          <w:u w:val="none"/>
        </w:rPr>
        <w:t xml:space="preserve"> www.fairwork.gov.au/register</w:t>
      </w:r>
    </w:p>
    <w:p w:rsidR="00913E2B" w:rsidRPr="00542085" w:rsidRDefault="00542085" w:rsidP="00542085">
      <w:pPr>
        <w:pStyle w:val="Calloutbox"/>
        <w:numPr>
          <w:ilvl w:val="0"/>
          <w:numId w:val="18"/>
        </w:numPr>
        <w:spacing w:before="120" w:after="240"/>
        <w:ind w:left="641" w:hanging="357"/>
        <w:contextualSpacing w:val="0"/>
        <w:rPr>
          <w:sz w:val="20"/>
          <w:szCs w:val="20"/>
          <w:lang w:eastAsia="en-AU" w:bidi="si-LK"/>
        </w:rPr>
      </w:pPr>
      <w:r>
        <w:rPr>
          <w:sz w:val="20"/>
          <w:szCs w:val="20"/>
        </w:rPr>
        <w:t>C</w:t>
      </w:r>
      <w:r w:rsidR="00913E2B" w:rsidRPr="00542085">
        <w:rPr>
          <w:sz w:val="20"/>
          <w:szCs w:val="20"/>
        </w:rPr>
        <w:t>ontact us on 13 13 94 (select the prompt for the coronavirus hotline).</w:t>
      </w:r>
    </w:p>
    <w:p w:rsidR="00913E2B" w:rsidRPr="00C27465" w:rsidRDefault="00421A85" w:rsidP="00542085">
      <w:pPr>
        <w:pStyle w:val="checklistheading"/>
        <w:spacing w:before="240"/>
        <w:rPr>
          <w:rStyle w:val="Bodybold"/>
          <w:rFonts w:asciiTheme="minorHAnsi" w:hAnsiTheme="minorHAnsi"/>
          <w:sz w:val="22"/>
          <w:szCs w:val="24"/>
        </w:rPr>
      </w:pPr>
      <w:sdt>
        <w:sdtPr>
          <w:rPr>
            <w:rFonts w:ascii="Arial" w:hAnsi="Arial"/>
            <w:b w:val="0"/>
            <w:sz w:val="20"/>
          </w:rPr>
          <w:id w:val="1013573471"/>
          <w14:checkbox>
            <w14:checked w14:val="0"/>
            <w14:checkedState w14:val="2612" w14:font="MS Gothic"/>
            <w14:uncheckedState w14:val="2610" w14:font="MS Gothic"/>
          </w14:checkbox>
        </w:sdtPr>
        <w:sdtEndPr>
          <w:rPr>
            <w:rFonts w:asciiTheme="minorHAnsi" w:hAnsiTheme="minorHAnsi"/>
            <w:b/>
            <w:sz w:val="22"/>
          </w:rPr>
        </w:sdtEndPr>
        <w:sdtContent>
          <w:r w:rsidR="00913E2B" w:rsidRPr="00913E2B">
            <w:rPr>
              <w:rFonts w:ascii="Segoe UI Symbol" w:eastAsia="MS Gothic" w:hAnsi="Segoe UI Symbol" w:cs="Segoe UI Symbol"/>
            </w:rPr>
            <w:t>☐</w:t>
          </w:r>
        </w:sdtContent>
      </w:sdt>
      <w:r w:rsidR="00913E2B" w:rsidRPr="00913E2B">
        <w:t xml:space="preserve"> </w:t>
      </w:r>
      <w:r w:rsidR="00913E2B" w:rsidRPr="00C27465">
        <w:rPr>
          <w:rStyle w:val="Bodybold"/>
          <w:rFonts w:asciiTheme="minorHAnsi" w:hAnsiTheme="minorHAnsi"/>
          <w:b/>
          <w:bCs w:val="0"/>
          <w:sz w:val="22"/>
          <w:szCs w:val="24"/>
        </w:rPr>
        <w:t xml:space="preserve">Use this template to write to your employees informing them they’ve been stood down </w:t>
      </w:r>
    </w:p>
    <w:p w:rsidR="00542085" w:rsidRPr="00542085" w:rsidRDefault="00542085" w:rsidP="00542085">
      <w:pPr>
        <w:numPr>
          <w:ilvl w:val="0"/>
          <w:numId w:val="19"/>
        </w:numPr>
        <w:pBdr>
          <w:left w:val="single" w:sz="24" w:space="4" w:color="9BCBEB"/>
          <w:right w:val="single" w:sz="24" w:space="4" w:color="9BCBEB"/>
        </w:pBdr>
        <w:shd w:val="clear" w:color="auto" w:fill="E7F2FA"/>
        <w:spacing w:before="240" w:after="0" w:line="320" w:lineRule="exact"/>
        <w:ind w:right="284"/>
        <w:rPr>
          <w:b/>
          <w:sz w:val="20"/>
        </w:rPr>
      </w:pPr>
      <w:r w:rsidRPr="00542085">
        <w:rPr>
          <w:b/>
          <w:sz w:val="20"/>
        </w:rPr>
        <w:t>IMPORTANT</w:t>
      </w:r>
    </w:p>
    <w:p w:rsidR="00542085" w:rsidRPr="00542085" w:rsidRDefault="00542085" w:rsidP="00542085">
      <w:pPr>
        <w:pBdr>
          <w:left w:val="single" w:sz="24" w:space="4" w:color="9BCBEB"/>
          <w:right w:val="single" w:sz="24" w:space="4" w:color="9BCBEB"/>
        </w:pBdr>
        <w:shd w:val="clear" w:color="auto" w:fill="E7F2FA"/>
        <w:spacing w:before="120" w:after="120" w:line="320" w:lineRule="exact"/>
        <w:ind w:left="284" w:right="284"/>
        <w:rPr>
          <w:sz w:val="20"/>
        </w:rPr>
      </w:pPr>
      <w:r w:rsidRPr="00542085">
        <w:rPr>
          <w:sz w:val="20"/>
        </w:rPr>
        <w:t xml:space="preserve">This template has been colour coded to assist you to complete it accurately. You simply need to replace the </w:t>
      </w:r>
      <w:r w:rsidRPr="00542085">
        <w:rPr>
          <w:color w:val="FF0000"/>
          <w:sz w:val="20"/>
        </w:rPr>
        <w:t>red &lt; &gt; writing</w:t>
      </w:r>
      <w:r w:rsidRPr="00542085">
        <w:rPr>
          <w:sz w:val="20"/>
        </w:rPr>
        <w:t xml:space="preserve"> with what applies to your employee and situation. </w:t>
      </w:r>
    </w:p>
    <w:p w:rsidR="00542085" w:rsidRPr="00542085" w:rsidRDefault="00542085" w:rsidP="00542085">
      <w:pPr>
        <w:pBdr>
          <w:left w:val="single" w:sz="24" w:space="4" w:color="9BCBEB"/>
          <w:right w:val="single" w:sz="24" w:space="4" w:color="9BCBEB"/>
        </w:pBdr>
        <w:shd w:val="clear" w:color="auto" w:fill="E7F2FA"/>
        <w:spacing w:before="120" w:after="120" w:line="320" w:lineRule="exact"/>
        <w:ind w:left="284" w:right="284"/>
        <w:rPr>
          <w:b/>
          <w:bCs/>
          <w:sz w:val="20"/>
        </w:rPr>
      </w:pPr>
      <w:r w:rsidRPr="00542085">
        <w:rPr>
          <w:sz w:val="20"/>
        </w:rPr>
        <w:t>Explanatory information is shown in</w:t>
      </w:r>
      <w:r w:rsidRPr="00542085">
        <w:rPr>
          <w:bCs/>
          <w:i/>
          <w:color w:val="4472C4" w:themeColor="accent5"/>
          <w:sz w:val="20"/>
        </w:rPr>
        <w:t xml:space="preserve"> blue italics </w:t>
      </w:r>
      <w:r w:rsidRPr="00542085">
        <w:rPr>
          <w:sz w:val="20"/>
        </w:rPr>
        <w:t>to assist you and</w:t>
      </w:r>
      <w:r w:rsidRPr="00542085">
        <w:rPr>
          <w:b/>
          <w:sz w:val="20"/>
        </w:rPr>
        <w:t xml:space="preserve"> should be deleted once you have finished the letter.</w:t>
      </w:r>
    </w:p>
    <w:p w:rsidR="007A5E31" w:rsidRPr="004C711B" w:rsidRDefault="00913E2B" w:rsidP="004C711B">
      <w:pPr>
        <w:ind w:left="284"/>
        <w:rPr>
          <w:rFonts w:eastAsia="Times New Roman" w:cstheme="minorHAnsi"/>
          <w:sz w:val="20"/>
          <w:szCs w:val="24"/>
          <w:lang w:val="en-US"/>
        </w:rPr>
        <w:sectPr w:rsidR="007A5E31" w:rsidRPr="004C711B" w:rsidSect="003945C1">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440" w:left="1440" w:header="709" w:footer="343" w:gutter="0"/>
          <w:cols w:space="708"/>
          <w:titlePg/>
          <w:docGrid w:linePitch="360"/>
        </w:sectPr>
      </w:pPr>
      <w:r w:rsidRPr="00542085">
        <w:rPr>
          <w:rFonts w:eastAsia="Times New Roman" w:cstheme="minorHAnsi"/>
          <w:sz w:val="20"/>
          <w:szCs w:val="24"/>
          <w:lang w:val="en-US"/>
        </w:rPr>
        <w:t>Provide the letter to the employee and keep a copy of the letter for your records.</w:t>
      </w:r>
    </w:p>
    <w:p w:rsidR="006862A6" w:rsidRPr="00C27465" w:rsidRDefault="006862A6" w:rsidP="00C27465">
      <w:pPr>
        <w:pStyle w:val="Heading2"/>
        <w:rPr>
          <w:caps/>
        </w:rPr>
      </w:pPr>
      <w:r w:rsidRPr="00C27465">
        <w:lastRenderedPageBreak/>
        <w:t xml:space="preserve">TEMPLATE LETTER – STANDING DOWN EMPLOYEES DUE TO CORONAVIRUS </w:t>
      </w:r>
      <w:r w:rsidRPr="00C27465">
        <w:rPr>
          <w:caps/>
        </w:rPr>
        <w:t>for employers not accessing the JobKeeper scheme</w:t>
      </w:r>
    </w:p>
    <w:p w:rsidR="006862A6" w:rsidRDefault="006862A6" w:rsidP="006862A6">
      <w:pPr>
        <w:pStyle w:val="Body"/>
        <w:spacing w:before="240" w:line="276" w:lineRule="auto"/>
        <w:rPr>
          <w:rStyle w:val="Insertionspace"/>
          <w:rFonts w:asciiTheme="minorHAnsi" w:eastAsiaTheme="minorHAnsi" w:hAnsiTheme="minorHAnsi" w:cstheme="minorBidi"/>
          <w:sz w:val="22"/>
          <w:szCs w:val="22"/>
          <w:lang w:val="en-AU"/>
        </w:rPr>
      </w:pPr>
      <w:r>
        <w:rPr>
          <w:rStyle w:val="Insertionspace"/>
        </w:rPr>
        <w:t>&lt;</w:t>
      </w:r>
      <w:r w:rsidRPr="00037BC4">
        <w:rPr>
          <w:rStyle w:val="Insertionspace"/>
        </w:rPr>
        <w:t>Print on your business letterhead</w:t>
      </w:r>
      <w:r>
        <w:rPr>
          <w:rStyle w:val="Insertionspace"/>
        </w:rPr>
        <w:t>&gt;</w:t>
      </w:r>
    </w:p>
    <w:p w:rsidR="006862A6" w:rsidRPr="00037BC4" w:rsidRDefault="006862A6" w:rsidP="006862A6">
      <w:pPr>
        <w:pStyle w:val="Body"/>
        <w:spacing w:line="276" w:lineRule="auto"/>
        <w:rPr>
          <w:rStyle w:val="Insertionspace"/>
        </w:rPr>
      </w:pPr>
    </w:p>
    <w:p w:rsidR="006862A6" w:rsidRPr="00CD25B4" w:rsidRDefault="006862A6" w:rsidP="006862A6">
      <w:pPr>
        <w:pStyle w:val="Body"/>
        <w:spacing w:line="276" w:lineRule="auto"/>
      </w:pPr>
      <w:r>
        <w:rPr>
          <w:rStyle w:val="Insertionspace"/>
        </w:rPr>
        <w:t>&lt;</w:t>
      </w:r>
      <w:r w:rsidRPr="00037BC4">
        <w:rPr>
          <w:rStyle w:val="Insertionspace"/>
        </w:rPr>
        <w:t>Date</w:t>
      </w:r>
      <w:r>
        <w:rPr>
          <w:rStyle w:val="Insertionspace"/>
        </w:rPr>
        <w:t>&gt;</w:t>
      </w:r>
    </w:p>
    <w:p w:rsidR="006862A6" w:rsidRPr="00CD25B4" w:rsidRDefault="006862A6" w:rsidP="006862A6">
      <w:pPr>
        <w:pStyle w:val="Body"/>
        <w:spacing w:line="276" w:lineRule="auto"/>
      </w:pPr>
      <w:r w:rsidRPr="00037BC4">
        <w:rPr>
          <w:rStyle w:val="Bodybold"/>
        </w:rPr>
        <w:t>Private and confidential</w:t>
      </w:r>
    </w:p>
    <w:p w:rsidR="006862A6" w:rsidRPr="00CD25B4" w:rsidRDefault="006862A6" w:rsidP="006862A6">
      <w:pPr>
        <w:pStyle w:val="Body"/>
        <w:spacing w:line="276" w:lineRule="auto"/>
      </w:pPr>
      <w:r>
        <w:rPr>
          <w:rStyle w:val="Insertionspace"/>
        </w:rPr>
        <w:t>&lt;</w:t>
      </w:r>
      <w:r w:rsidRPr="00037BC4">
        <w:rPr>
          <w:rStyle w:val="Insertionspace"/>
        </w:rPr>
        <w:t>Insert employee’s full name</w:t>
      </w:r>
      <w:r>
        <w:rPr>
          <w:rStyle w:val="Insertionspace"/>
        </w:rPr>
        <w:t>&gt;</w:t>
      </w:r>
      <w:r w:rsidRPr="00037BC4">
        <w:rPr>
          <w:rStyle w:val="Insertionspace"/>
        </w:rPr>
        <w:br/>
      </w:r>
      <w:r>
        <w:rPr>
          <w:rStyle w:val="Insertionspace"/>
        </w:rPr>
        <w:t>&lt;</w:t>
      </w:r>
      <w:r w:rsidRPr="00037BC4">
        <w:rPr>
          <w:rStyle w:val="Insertionspace"/>
        </w:rPr>
        <w:t>Insert employee’s residential address</w:t>
      </w:r>
      <w:r>
        <w:rPr>
          <w:rStyle w:val="Insertionspace"/>
        </w:rPr>
        <w:t>&gt;</w:t>
      </w:r>
    </w:p>
    <w:p w:rsidR="006862A6" w:rsidRDefault="006862A6" w:rsidP="006862A6">
      <w:pPr>
        <w:pStyle w:val="Body"/>
        <w:spacing w:line="276" w:lineRule="auto"/>
        <w:jc w:val="center"/>
        <w:rPr>
          <w:b/>
        </w:rPr>
      </w:pPr>
    </w:p>
    <w:p w:rsidR="006862A6" w:rsidRPr="00295625" w:rsidRDefault="006862A6" w:rsidP="006862A6">
      <w:pPr>
        <w:pStyle w:val="Body"/>
        <w:spacing w:line="276" w:lineRule="auto"/>
        <w:jc w:val="center"/>
        <w:rPr>
          <w:b/>
        </w:rPr>
      </w:pPr>
      <w:r w:rsidRPr="00295625">
        <w:rPr>
          <w:b/>
        </w:rPr>
        <w:t>Notice of stand down due to</w:t>
      </w:r>
      <w:r>
        <w:rPr>
          <w:b/>
        </w:rPr>
        <w:t xml:space="preserve"> the impacts of the coronavirus outbreak</w:t>
      </w:r>
    </w:p>
    <w:p w:rsidR="006862A6" w:rsidRDefault="006862A6" w:rsidP="006862A6">
      <w:pPr>
        <w:pStyle w:val="Body"/>
        <w:spacing w:line="276" w:lineRule="auto"/>
        <w:rPr>
          <w:rStyle w:val="Insertionspace"/>
        </w:rPr>
      </w:pPr>
      <w:r w:rsidRPr="00CD25B4">
        <w:t xml:space="preserve">Dear </w:t>
      </w:r>
      <w:r>
        <w:rPr>
          <w:rStyle w:val="Insertionspace"/>
        </w:rPr>
        <w:t>&lt;</w:t>
      </w:r>
      <w:r w:rsidRPr="00037BC4">
        <w:rPr>
          <w:rStyle w:val="Insertionspace"/>
        </w:rPr>
        <w:t xml:space="preserve">insert </w:t>
      </w:r>
      <w:r>
        <w:rPr>
          <w:rStyle w:val="Insertionspace"/>
        </w:rPr>
        <w:t xml:space="preserve">first </w:t>
      </w:r>
      <w:r w:rsidRPr="00037BC4">
        <w:rPr>
          <w:rStyle w:val="Insertionspace"/>
        </w:rPr>
        <w:t>name</w:t>
      </w:r>
      <w:r>
        <w:rPr>
          <w:rStyle w:val="Insertionspace"/>
        </w:rPr>
        <w:t>&gt;</w:t>
      </w:r>
    </w:p>
    <w:p w:rsidR="006862A6" w:rsidRDefault="006862A6" w:rsidP="006862A6">
      <w:pPr>
        <w:pStyle w:val="Body"/>
        <w:spacing w:before="120" w:line="276" w:lineRule="auto"/>
      </w:pPr>
      <w:r>
        <w:t xml:space="preserve">We all find ourselves in an </w:t>
      </w:r>
      <w:r w:rsidRPr="002F5E85">
        <w:t>u</w:t>
      </w:r>
      <w:r>
        <w:t xml:space="preserve">nprecedented and difficult time due to the impacts of the coronavirus outbreak. </w:t>
      </w:r>
    </w:p>
    <w:p w:rsidR="006862A6" w:rsidRDefault="006862A6" w:rsidP="006862A6">
      <w:pPr>
        <w:pStyle w:val="Body"/>
        <w:spacing w:before="120" w:line="276" w:lineRule="auto"/>
      </w:pPr>
      <w:r>
        <w:rPr>
          <w:color w:val="FF0000"/>
        </w:rPr>
        <w:t>&lt;Delete this section if not applicable&gt;</w:t>
      </w:r>
      <w:r w:rsidRPr="00A86789">
        <w:t xml:space="preserve"> The </w:t>
      </w:r>
      <w:r>
        <w:t xml:space="preserve">current government imposed </w:t>
      </w:r>
      <w:r w:rsidRPr="00A86789">
        <w:t>restrictions ha</w:t>
      </w:r>
      <w:r>
        <w:t>ve significantly</w:t>
      </w:r>
      <w:r w:rsidRPr="00A86789">
        <w:t xml:space="preserve"> impacted our</w:t>
      </w:r>
      <w:r>
        <w:t xml:space="preserve"> business</w:t>
      </w:r>
      <w:r w:rsidRPr="00A86789">
        <w:t xml:space="preserve"> and other similar businesses. As a result</w:t>
      </w:r>
      <w:r>
        <w:t>,</w:t>
      </w:r>
      <w:r w:rsidRPr="00A86789">
        <w:t xml:space="preserve"> many businesses in</w:t>
      </w:r>
      <w:r>
        <w:t xml:space="preserve"> the</w:t>
      </w:r>
      <w:r w:rsidRPr="00A86789">
        <w:t xml:space="preserve"> </w:t>
      </w:r>
      <w:r w:rsidRPr="00880BBA">
        <w:rPr>
          <w:color w:val="FF0000"/>
        </w:rPr>
        <w:t>&lt;insert industry&gt;</w:t>
      </w:r>
      <w:r w:rsidRPr="00A86789">
        <w:t xml:space="preserve"> have been </w:t>
      </w:r>
      <w:r>
        <w:t>required</w:t>
      </w:r>
      <w:r w:rsidRPr="00A86789">
        <w:t xml:space="preserve"> to temporarily close</w:t>
      </w:r>
      <w:r>
        <w:t xml:space="preserve"> or limit their operations.</w:t>
      </w:r>
    </w:p>
    <w:p w:rsidR="006862A6" w:rsidRDefault="006862A6" w:rsidP="006862A6">
      <w:pPr>
        <w:pStyle w:val="Body"/>
        <w:spacing w:before="120" w:line="276" w:lineRule="auto"/>
        <w:rPr>
          <w:rStyle w:val="Insertionspace"/>
        </w:rPr>
      </w:pPr>
      <w:r w:rsidRPr="00663412">
        <w:t xml:space="preserve">I am writing to inform you </w:t>
      </w:r>
      <w:r>
        <w:t xml:space="preserve">that as of </w:t>
      </w:r>
      <w:r w:rsidRPr="008449B7">
        <w:rPr>
          <w:color w:val="FF0000"/>
        </w:rPr>
        <w:t>&lt;date&gt;</w:t>
      </w:r>
      <w:r>
        <w:t xml:space="preserve"> you &lt;</w:t>
      </w:r>
      <w:r w:rsidRPr="00E102F7">
        <w:rPr>
          <w:color w:val="FF0000"/>
        </w:rPr>
        <w:t>will be/have been</w:t>
      </w:r>
      <w:r>
        <w:t xml:space="preserve">&gt; stood down without pay </w:t>
      </w:r>
      <w:r w:rsidRPr="00120FAB">
        <w:rPr>
          <w:color w:val="FF0000"/>
        </w:rPr>
        <w:t>&lt;insert stand down period</w:t>
      </w:r>
      <w:r>
        <w:rPr>
          <w:color w:val="FF0000"/>
        </w:rPr>
        <w:t xml:space="preserve"> eg. ‘for a period of 4 weeks’ or ‘until further notice’</w:t>
      </w:r>
      <w:r w:rsidRPr="00120FAB">
        <w:rPr>
          <w:color w:val="FF0000"/>
        </w:rPr>
        <w:t>&gt;</w:t>
      </w:r>
      <w:r>
        <w:t xml:space="preserve"> from your employment as a </w:t>
      </w:r>
      <w:r w:rsidRPr="008449B7">
        <w:rPr>
          <w:color w:val="FF0000"/>
        </w:rPr>
        <w:t>&lt;insert position/classification&gt;</w:t>
      </w:r>
      <w:r>
        <w:t xml:space="preserve"> with </w:t>
      </w:r>
      <w:r w:rsidRPr="000F7796">
        <w:rPr>
          <w:rStyle w:val="Insertionspace"/>
        </w:rPr>
        <w:t>&lt;insert the business/company name&gt;</w:t>
      </w:r>
      <w:r w:rsidRPr="0032058B">
        <w:rPr>
          <w:rStyle w:val="Insertionspace"/>
          <w:color w:val="auto"/>
        </w:rPr>
        <w:t xml:space="preserve">. </w:t>
      </w:r>
    </w:p>
    <w:p w:rsidR="006862A6" w:rsidRDefault="006862A6" w:rsidP="006862A6">
      <w:pPr>
        <w:pStyle w:val="Body"/>
        <w:spacing w:before="120" w:line="276" w:lineRule="auto"/>
        <w:rPr>
          <w:rStyle w:val="Insertionspace"/>
        </w:rPr>
      </w:pPr>
      <w:r>
        <w:rPr>
          <w:rStyle w:val="Insertionspace"/>
        </w:rPr>
        <w:t>&lt;Insert details about how the employee will be notified of their return to work&gt;</w:t>
      </w:r>
      <w:r w:rsidRPr="0032058B">
        <w:rPr>
          <w:rStyle w:val="Insertionspace"/>
          <w:color w:val="auto"/>
        </w:rPr>
        <w:t>.</w:t>
      </w:r>
    </w:p>
    <w:p w:rsidR="006862A6" w:rsidRPr="00542085" w:rsidRDefault="006862A6" w:rsidP="006862A6">
      <w:pPr>
        <w:pStyle w:val="Body"/>
        <w:spacing w:before="120" w:line="276" w:lineRule="auto"/>
        <w:rPr>
          <w:rStyle w:val="Insertionspace"/>
          <w:b/>
          <w:color w:val="auto"/>
        </w:rPr>
      </w:pPr>
      <w:r w:rsidRPr="00542085">
        <w:rPr>
          <w:rStyle w:val="Insertionspace"/>
          <w:b/>
          <w:color w:val="auto"/>
        </w:rPr>
        <w:t>Why am I being stood down?</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6862A6" w:rsidRPr="00FD2273" w:rsidTr="002C5E03">
        <w:tc>
          <w:tcPr>
            <w:tcW w:w="646" w:type="dxa"/>
            <w:vAlign w:val="center"/>
          </w:tcPr>
          <w:p w:rsidR="006862A6" w:rsidRDefault="006862A6" w:rsidP="002C5E03">
            <w:pPr>
              <w:pStyle w:val="Body"/>
              <w:spacing w:line="276" w:lineRule="auto"/>
            </w:pPr>
          </w:p>
        </w:tc>
        <w:tc>
          <w:tcPr>
            <w:tcW w:w="8635" w:type="dxa"/>
            <w:vAlign w:val="center"/>
          </w:tcPr>
          <w:p w:rsidR="006862A6" w:rsidRPr="00AB26AE" w:rsidRDefault="006862A6" w:rsidP="002C5E03">
            <w:pPr>
              <w:pStyle w:val="Instructions"/>
              <w:spacing w:before="120" w:line="276" w:lineRule="auto"/>
              <w:rPr>
                <w:sz w:val="16"/>
              </w:rPr>
            </w:pPr>
            <w:r w:rsidRPr="00AB26AE">
              <w:rPr>
                <w:sz w:val="16"/>
              </w:rPr>
              <w:t>[Explanatory information – please delete once you have finished the letter]</w:t>
            </w:r>
          </w:p>
          <w:p w:rsidR="006862A6" w:rsidRDefault="006862A6" w:rsidP="002C5E03">
            <w:pPr>
              <w:pStyle w:val="Instructions"/>
              <w:spacing w:before="120" w:after="120" w:line="276" w:lineRule="auto"/>
            </w:pPr>
            <w:r w:rsidRPr="001A6343">
              <w:t xml:space="preserve">Under </w:t>
            </w:r>
            <w:r>
              <w:t xml:space="preserve">s.524 of the </w:t>
            </w:r>
            <w:r w:rsidRPr="001A6343">
              <w:t>Fair Work Act, an employee can be stood down without pay if they cannot be usefully employed because of a stoppage of work for any cause for which the employer cannot reasonably be held responsible.</w:t>
            </w:r>
          </w:p>
          <w:p w:rsidR="006862A6" w:rsidRDefault="006862A6" w:rsidP="002C5E03">
            <w:pPr>
              <w:pStyle w:val="Instructions"/>
              <w:spacing w:before="120" w:line="276" w:lineRule="auto"/>
            </w:pPr>
            <w:r>
              <w:t xml:space="preserve">Before you stand down your employees you should follow the steps in the above table. It’s best practice to demonstrate you have met the relevant conditions that allow for you to stand down your employees. Clearly explaining this to your employees can also assist them to understand the situation and may help answer questions they have.  </w:t>
            </w:r>
          </w:p>
          <w:p w:rsidR="006862A6" w:rsidRPr="00FD2273" w:rsidRDefault="006862A6" w:rsidP="002C5E03">
            <w:pPr>
              <w:pStyle w:val="Instructions"/>
              <w:spacing w:before="120" w:line="276" w:lineRule="auto"/>
            </w:pPr>
            <w:r w:rsidRPr="00A56DB0">
              <w:rPr>
                <w:b/>
              </w:rPr>
              <w:t>Reminder:</w:t>
            </w:r>
            <w:r>
              <w:t xml:space="preserve"> On 9 April 2020, the Fair Work Act was amended to support the implementation and operation of the JobKeeper scheme in Australian workplaces. If you intend to stand down an employee under the new provisions (JobKeeper enabling directions), please use the </w:t>
            </w:r>
            <w:hyperlink r:id="rId22" w:history="1">
              <w:r w:rsidR="00CF0E2C" w:rsidRPr="001C7382">
                <w:rPr>
                  <w:rStyle w:val="Hyperlink"/>
                </w:rPr>
                <w:t xml:space="preserve">FWO </w:t>
              </w:r>
              <w:r w:rsidRPr="001C7382">
                <w:rPr>
                  <w:rStyle w:val="Hyperlink"/>
                </w:rPr>
                <w:t>JobKeeper enabling directions – stand down template letter</w:t>
              </w:r>
            </w:hyperlink>
            <w:r w:rsidR="0002521F" w:rsidRPr="001C7382">
              <w:t xml:space="preserve"> at </w:t>
            </w:r>
            <w:r w:rsidR="001C7382" w:rsidRPr="001C7382">
              <w:t>coronavirus.fairwork.gov.au/</w:t>
            </w:r>
            <w:r w:rsidR="001C7382">
              <w:t>jobkeeper-</w:t>
            </w:r>
            <w:r w:rsidR="001C7382" w:rsidRPr="001C7382">
              <w:t>stand-down</w:t>
            </w:r>
            <w:r w:rsidRPr="001C7382">
              <w:t>.</w:t>
            </w:r>
          </w:p>
        </w:tc>
      </w:tr>
    </w:tbl>
    <w:p w:rsidR="006862A6" w:rsidRDefault="006862A6" w:rsidP="006862A6">
      <w:pPr>
        <w:pStyle w:val="Body"/>
        <w:spacing w:before="120" w:line="276" w:lineRule="auto"/>
        <w:rPr>
          <w:color w:val="FF0000"/>
        </w:rPr>
      </w:pPr>
      <w:r w:rsidRPr="00542085">
        <w:rPr>
          <w:rStyle w:val="Insertionspace"/>
          <w:color w:val="auto"/>
        </w:rPr>
        <w:t>You have been stood down because</w:t>
      </w:r>
      <w:r>
        <w:t xml:space="preserve"> </w:t>
      </w:r>
      <w:r w:rsidRPr="00295625">
        <w:rPr>
          <w:color w:val="FF0000"/>
        </w:rPr>
        <w:t>&lt;</w:t>
      </w:r>
      <w:r>
        <w:rPr>
          <w:color w:val="FF0000"/>
        </w:rPr>
        <w:t>insert reason for stand down</w:t>
      </w:r>
      <w:r w:rsidRPr="00295625">
        <w:rPr>
          <w:color w:val="FF0000"/>
        </w:rPr>
        <w:t>&gt;</w:t>
      </w:r>
      <w:r w:rsidRPr="0032058B">
        <w:t xml:space="preserve">. </w:t>
      </w:r>
    </w:p>
    <w:p w:rsidR="006862A6" w:rsidRPr="00A56DB0" w:rsidRDefault="00BB3957" w:rsidP="006862A6">
      <w:pPr>
        <w:pStyle w:val="Body"/>
        <w:spacing w:before="120" w:line="276" w:lineRule="auto"/>
      </w:pPr>
      <w:r w:rsidRPr="00BB3957">
        <w:rPr>
          <w:i/>
          <w:color w:val="2E74B5" w:themeColor="accent1" w:themeShade="BF"/>
        </w:rPr>
        <w:t>[</w:t>
      </w:r>
      <w:r w:rsidR="006862A6" w:rsidRPr="00BB3957">
        <w:rPr>
          <w:i/>
          <w:color w:val="2E74B5" w:themeColor="accent1" w:themeShade="BF"/>
        </w:rPr>
        <w:t>De</w:t>
      </w:r>
      <w:r w:rsidRPr="00BB3957">
        <w:rPr>
          <w:i/>
          <w:color w:val="2E74B5" w:themeColor="accent1" w:themeShade="BF"/>
        </w:rPr>
        <w:t xml:space="preserve">lete sentence if not applicable] </w:t>
      </w:r>
      <w:r w:rsidR="006862A6" w:rsidRPr="00A56DB0">
        <w:t xml:space="preserve">To confirm, </w:t>
      </w:r>
      <w:r w:rsidR="006862A6">
        <w:rPr>
          <w:color w:val="FF0000"/>
        </w:rPr>
        <w:t xml:space="preserve">&lt;insert the business/company name&gt; </w:t>
      </w:r>
      <w:r w:rsidR="006862A6" w:rsidRPr="00A56DB0">
        <w:t xml:space="preserve">does not qualify for the JobKeeper scheme, and </w:t>
      </w:r>
      <w:r w:rsidR="006862A6">
        <w:t>I am</w:t>
      </w:r>
      <w:r w:rsidR="006862A6" w:rsidRPr="00A56DB0">
        <w:t xml:space="preserve"> therefore</w:t>
      </w:r>
      <w:r w:rsidR="006862A6">
        <w:t xml:space="preserve"> informing</w:t>
      </w:r>
      <w:r w:rsidR="006862A6" w:rsidRPr="00A56DB0">
        <w:t xml:space="preserve"> </w:t>
      </w:r>
      <w:r w:rsidR="006862A6">
        <w:t xml:space="preserve">you that you will not be receiving </w:t>
      </w:r>
      <w:r w:rsidR="006862A6" w:rsidRPr="00A56DB0">
        <w:t>JobKeeper payments</w:t>
      </w:r>
      <w:r w:rsidR="006862A6">
        <w:t>.</w:t>
      </w:r>
      <w:r w:rsidR="006862A6" w:rsidRPr="00A56DB0">
        <w:t xml:space="preserve"> </w:t>
      </w:r>
    </w:p>
    <w:tbl>
      <w:tblPr>
        <w:tblW w:w="9281" w:type="dxa"/>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6862A6" w:rsidTr="00BB3957">
        <w:tc>
          <w:tcPr>
            <w:tcW w:w="646" w:type="dxa"/>
            <w:vAlign w:val="center"/>
          </w:tcPr>
          <w:p w:rsidR="006862A6" w:rsidRDefault="006862A6" w:rsidP="002C5E03">
            <w:pPr>
              <w:pStyle w:val="Body"/>
              <w:spacing w:line="276" w:lineRule="auto"/>
            </w:pPr>
          </w:p>
        </w:tc>
        <w:tc>
          <w:tcPr>
            <w:tcW w:w="8635" w:type="dxa"/>
            <w:vAlign w:val="center"/>
          </w:tcPr>
          <w:p w:rsidR="006862A6" w:rsidRPr="00AB26AE" w:rsidRDefault="006862A6" w:rsidP="002C5E03">
            <w:pPr>
              <w:pStyle w:val="Instructions"/>
              <w:spacing w:before="120" w:line="276" w:lineRule="auto"/>
              <w:rPr>
                <w:sz w:val="16"/>
              </w:rPr>
            </w:pPr>
            <w:r w:rsidRPr="00AB26AE">
              <w:rPr>
                <w:sz w:val="16"/>
              </w:rPr>
              <w:t>[Explanatory information – please delete once you have finished the letter]</w:t>
            </w:r>
          </w:p>
          <w:p w:rsidR="006862A6" w:rsidRPr="00FD2273" w:rsidRDefault="006862A6" w:rsidP="002C5E03">
            <w:pPr>
              <w:pStyle w:val="Instructions"/>
              <w:spacing w:before="120" w:after="240" w:line="276" w:lineRule="auto"/>
            </w:pPr>
            <w:r>
              <w:t xml:space="preserve">You may wish to include details about any discussions you’ve had with employees about the stand down or any actions you’ve taken to meet specific requirements that apply to you and your employees. </w:t>
            </w:r>
          </w:p>
        </w:tc>
      </w:tr>
    </w:tbl>
    <w:p w:rsidR="006862A6" w:rsidRDefault="00BB3957" w:rsidP="006862A6">
      <w:pPr>
        <w:pStyle w:val="Body"/>
        <w:spacing w:line="276" w:lineRule="auto"/>
        <w:rPr>
          <w:color w:val="FF0000"/>
        </w:rPr>
      </w:pPr>
      <w:r w:rsidRPr="00BB3957">
        <w:rPr>
          <w:i/>
          <w:color w:val="2E74B5" w:themeColor="accent1" w:themeShade="BF"/>
        </w:rPr>
        <w:t xml:space="preserve">[Delete sentence if not applicable] </w:t>
      </w:r>
      <w:r w:rsidR="006862A6">
        <w:t xml:space="preserve"> We met to discuss your stand down on </w:t>
      </w:r>
      <w:r w:rsidR="006862A6" w:rsidRPr="00667BB8">
        <w:rPr>
          <w:color w:val="FF0000"/>
        </w:rPr>
        <w:t>&lt;insert date of discussion&gt;</w:t>
      </w:r>
      <w:r w:rsidR="006862A6">
        <w:t xml:space="preserve"> where we discussed </w:t>
      </w:r>
      <w:r w:rsidR="006862A6" w:rsidRPr="00667BB8">
        <w:rPr>
          <w:color w:val="FF0000"/>
        </w:rPr>
        <w:t>&lt;insert details discussed with employee&gt;</w:t>
      </w:r>
      <w:r w:rsidR="006862A6" w:rsidRPr="0032058B">
        <w:t>.</w:t>
      </w:r>
    </w:p>
    <w:p w:rsidR="006862A6" w:rsidRPr="00295625" w:rsidRDefault="006862A6" w:rsidP="006862A6">
      <w:pPr>
        <w:pStyle w:val="Body"/>
        <w:spacing w:before="240" w:line="276" w:lineRule="auto"/>
        <w:rPr>
          <w:b/>
        </w:rPr>
      </w:pPr>
      <w:r>
        <w:rPr>
          <w:b/>
        </w:rPr>
        <w:t>Will I be paid during stand down</w:t>
      </w:r>
      <w:r w:rsidRPr="00295625">
        <w:rPr>
          <w:b/>
        </w:rPr>
        <w:t xml:space="preserve">? </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6862A6" w:rsidRPr="00FD2273" w:rsidTr="002C5E03">
        <w:tc>
          <w:tcPr>
            <w:tcW w:w="646" w:type="dxa"/>
            <w:vAlign w:val="center"/>
          </w:tcPr>
          <w:p w:rsidR="006862A6" w:rsidRDefault="006862A6" w:rsidP="002C5E03">
            <w:pPr>
              <w:pStyle w:val="Body"/>
              <w:spacing w:line="276" w:lineRule="auto"/>
            </w:pPr>
          </w:p>
        </w:tc>
        <w:tc>
          <w:tcPr>
            <w:tcW w:w="8635" w:type="dxa"/>
            <w:vAlign w:val="center"/>
          </w:tcPr>
          <w:p w:rsidR="006862A6" w:rsidRPr="00AB26AE" w:rsidRDefault="006862A6" w:rsidP="002C5E03">
            <w:pPr>
              <w:pStyle w:val="Instructions"/>
              <w:spacing w:before="120" w:line="276" w:lineRule="auto"/>
              <w:rPr>
                <w:sz w:val="16"/>
              </w:rPr>
            </w:pPr>
            <w:r w:rsidRPr="00AB26AE">
              <w:rPr>
                <w:sz w:val="16"/>
              </w:rPr>
              <w:t>[Explanatory information – please delete once you have finished the letter]</w:t>
            </w:r>
          </w:p>
          <w:p w:rsidR="006862A6" w:rsidRDefault="006862A6" w:rsidP="002C5E03">
            <w:pPr>
              <w:pStyle w:val="Instructions"/>
              <w:spacing w:line="276" w:lineRule="auto"/>
            </w:pPr>
            <w:r>
              <w:t>Employers usually don’t need to pay employees during a stand down but can choose to. Full-time and part-time employees accrue leave (such as annual and personal leave) as normal during the stand down.</w:t>
            </w:r>
          </w:p>
          <w:p w:rsidR="006862A6" w:rsidRPr="00FD2273" w:rsidRDefault="006862A6" w:rsidP="002C5E03">
            <w:pPr>
              <w:pStyle w:val="Instructions"/>
              <w:spacing w:line="276" w:lineRule="auto"/>
            </w:pPr>
            <w:r>
              <w:t>If an employee takes paid or unpaid leave that is authorised by their employer or is away from work for any other authorised reason (for example on a public holiday), they aren’t considered to be stood down under the Fair Work Act for the time they are away.</w:t>
            </w:r>
          </w:p>
        </w:tc>
      </w:tr>
    </w:tbl>
    <w:p w:rsidR="006862A6" w:rsidRDefault="006862A6" w:rsidP="006862A6">
      <w:pPr>
        <w:pStyle w:val="Body"/>
        <w:spacing w:before="120" w:line="276" w:lineRule="auto"/>
      </w:pPr>
      <w:r>
        <w:t xml:space="preserve">You have been </w:t>
      </w:r>
      <w:r w:rsidRPr="008449B7">
        <w:t xml:space="preserve">stood down </w:t>
      </w:r>
      <w:r w:rsidRPr="00AB26AE">
        <w:rPr>
          <w:color w:val="FF0000"/>
        </w:rPr>
        <w:t>&lt;</w:t>
      </w:r>
      <w:r>
        <w:rPr>
          <w:color w:val="FF0000"/>
        </w:rPr>
        <w:t>insert pay details, eg. ‘</w:t>
      </w:r>
      <w:r w:rsidRPr="00AB26AE">
        <w:rPr>
          <w:color w:val="FF0000"/>
        </w:rPr>
        <w:t>without pay but</w:t>
      </w:r>
      <w:r>
        <w:rPr>
          <w:color w:val="FF0000"/>
        </w:rPr>
        <w:t>’ or</w:t>
      </w:r>
      <w:r w:rsidRPr="00AB26AE">
        <w:rPr>
          <w:color w:val="FF0000"/>
        </w:rPr>
        <w:t xml:space="preserve"> </w:t>
      </w:r>
      <w:r>
        <w:rPr>
          <w:color w:val="FF0000"/>
        </w:rPr>
        <w:t>‘</w:t>
      </w:r>
      <w:r w:rsidRPr="00AB26AE">
        <w:rPr>
          <w:color w:val="FF0000"/>
        </w:rPr>
        <w:t>with pay and</w:t>
      </w:r>
      <w:r>
        <w:rPr>
          <w:color w:val="FF0000"/>
        </w:rPr>
        <w:t>’</w:t>
      </w:r>
      <w:r w:rsidRPr="00AB26AE">
        <w:rPr>
          <w:color w:val="FF0000"/>
        </w:rPr>
        <w:t>&gt;</w:t>
      </w:r>
      <w:r>
        <w:t xml:space="preserve"> </w:t>
      </w:r>
      <w:r w:rsidRPr="008449B7">
        <w:t>remain employed for the period of the stand down</w:t>
      </w:r>
      <w:r>
        <w:t>. You will continue to accumulate leave entitlements as normal during this period.</w:t>
      </w:r>
    </w:p>
    <w:p w:rsidR="006862A6" w:rsidRDefault="006862A6" w:rsidP="006862A6">
      <w:pPr>
        <w:pStyle w:val="Body"/>
        <w:spacing w:before="120" w:line="276" w:lineRule="auto"/>
      </w:pPr>
      <w:r w:rsidRPr="00C016E0">
        <w:t xml:space="preserve">If </w:t>
      </w:r>
      <w:r>
        <w:t>you take</w:t>
      </w:r>
      <w:r w:rsidRPr="00C016E0">
        <w:t xml:space="preserve"> paid or unpaid leave that </w:t>
      </w:r>
      <w:r>
        <w:t xml:space="preserve">has been authorised by </w:t>
      </w:r>
      <w:r w:rsidRPr="000F7796">
        <w:rPr>
          <w:rStyle w:val="Insertionspace"/>
        </w:rPr>
        <w:t>&lt;insert the business/company name&gt;</w:t>
      </w:r>
      <w:r>
        <w:t xml:space="preserve">, </w:t>
      </w:r>
      <w:r w:rsidRPr="00C016E0">
        <w:t>or i</w:t>
      </w:r>
      <w:r>
        <w:t>f you’re</w:t>
      </w:r>
      <w:r w:rsidRPr="00C016E0">
        <w:t xml:space="preserve"> </w:t>
      </w:r>
      <w:r>
        <w:t xml:space="preserve">away </w:t>
      </w:r>
      <w:r w:rsidRPr="00C016E0">
        <w:t>from work for any other authorised reason (</w:t>
      </w:r>
      <w:r>
        <w:t>eg. a</w:t>
      </w:r>
      <w:r w:rsidRPr="00C016E0">
        <w:t xml:space="preserve"> public holiday), the</w:t>
      </w:r>
      <w:r>
        <w:t>n you’re not</w:t>
      </w:r>
      <w:r w:rsidRPr="00C016E0">
        <w:t xml:space="preserve"> considered to be stood down under the Fair Work Act for </w:t>
      </w:r>
      <w:r>
        <w:t xml:space="preserve">that time. </w:t>
      </w:r>
    </w:p>
    <w:p w:rsidR="006862A6" w:rsidRPr="00AB26AE" w:rsidRDefault="006862A6" w:rsidP="006862A6">
      <w:pPr>
        <w:pStyle w:val="Body"/>
        <w:spacing w:before="120" w:line="276" w:lineRule="auto"/>
        <w:rPr>
          <w:color w:val="FF0000"/>
        </w:rPr>
      </w:pPr>
      <w:r>
        <w:rPr>
          <w:color w:val="FF0000"/>
        </w:rPr>
        <w:t>&lt;I</w:t>
      </w:r>
      <w:r w:rsidRPr="00AB26AE">
        <w:rPr>
          <w:color w:val="FF0000"/>
        </w:rPr>
        <w:t>nsert payment details relating to periods where the employee is not considered to be stood down under the Fair Work Act as per the above sentence</w:t>
      </w:r>
      <w:r>
        <w:rPr>
          <w:color w:val="FF0000"/>
        </w:rPr>
        <w:t xml:space="preserve">, eg. You will be paid as normal for periods of authorised </w:t>
      </w:r>
      <w:r w:rsidR="007944BC">
        <w:rPr>
          <w:color w:val="FF0000"/>
        </w:rPr>
        <w:t xml:space="preserve">annual </w:t>
      </w:r>
      <w:r>
        <w:rPr>
          <w:color w:val="FF0000"/>
        </w:rPr>
        <w:t>leave and for public holidays</w:t>
      </w:r>
      <w:r w:rsidRPr="002427D4">
        <w:t xml:space="preserve"> </w:t>
      </w:r>
      <w:r w:rsidRPr="002427D4">
        <w:rPr>
          <w:color w:val="FF0000"/>
        </w:rPr>
        <w:t xml:space="preserve">that </w:t>
      </w:r>
      <w:r>
        <w:rPr>
          <w:color w:val="FF0000"/>
        </w:rPr>
        <w:t>you</w:t>
      </w:r>
      <w:r w:rsidRPr="002427D4">
        <w:rPr>
          <w:color w:val="FF0000"/>
        </w:rPr>
        <w:t xml:space="preserve"> would have usually worked</w:t>
      </w:r>
      <w:r>
        <w:rPr>
          <w:color w:val="FF0000"/>
        </w:rPr>
        <w:t xml:space="preserve"> during this period.</w:t>
      </w:r>
      <w:r w:rsidRPr="00AB26AE">
        <w:rPr>
          <w:color w:val="FF0000"/>
        </w:rPr>
        <w:t>&gt;</w:t>
      </w:r>
    </w:p>
    <w:p w:rsidR="006862A6" w:rsidRDefault="006862A6" w:rsidP="006862A6">
      <w:pPr>
        <w:pStyle w:val="Body"/>
        <w:spacing w:before="240" w:line="276" w:lineRule="auto"/>
        <w:rPr>
          <w:b/>
        </w:rPr>
      </w:pPr>
      <w:r>
        <w:rPr>
          <w:b/>
        </w:rPr>
        <w:t>Can I take up other employment for the duration of the stand down?</w:t>
      </w:r>
    </w:p>
    <w:p w:rsidR="006862A6" w:rsidRDefault="006862A6" w:rsidP="006862A6">
      <w:pPr>
        <w:pStyle w:val="Body"/>
        <w:spacing w:before="240" w:line="276" w:lineRule="auto"/>
      </w:pPr>
      <w:r w:rsidRPr="00CB2A27">
        <w:t xml:space="preserve">If you wish to </w:t>
      </w:r>
      <w:r>
        <w:t xml:space="preserve">take up other employment during the stand down period, please contact </w:t>
      </w:r>
      <w:r w:rsidRPr="00E102F7">
        <w:rPr>
          <w:color w:val="FF0000"/>
        </w:rPr>
        <w:t>&lt;insert employer representative name&gt;</w:t>
      </w:r>
      <w:r>
        <w:t xml:space="preserve"> on </w:t>
      </w:r>
      <w:r w:rsidRPr="00E102F7">
        <w:rPr>
          <w:color w:val="FF0000"/>
        </w:rPr>
        <w:t>&lt;insert contact number&gt;</w:t>
      </w:r>
      <w:r>
        <w:t xml:space="preserve"> to discuss. </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6862A6" w:rsidRPr="00FD2273" w:rsidTr="002C5E03">
        <w:tc>
          <w:tcPr>
            <w:tcW w:w="646" w:type="dxa"/>
            <w:vAlign w:val="center"/>
          </w:tcPr>
          <w:p w:rsidR="006862A6" w:rsidRDefault="006862A6" w:rsidP="002C5E03">
            <w:pPr>
              <w:pStyle w:val="Body"/>
              <w:spacing w:line="276" w:lineRule="auto"/>
            </w:pPr>
          </w:p>
        </w:tc>
        <w:tc>
          <w:tcPr>
            <w:tcW w:w="8635" w:type="dxa"/>
            <w:vAlign w:val="center"/>
          </w:tcPr>
          <w:p w:rsidR="006862A6" w:rsidRPr="00AB26AE" w:rsidRDefault="006862A6" w:rsidP="002C5E03">
            <w:pPr>
              <w:pStyle w:val="Instructions"/>
              <w:spacing w:before="120" w:line="276" w:lineRule="auto"/>
              <w:rPr>
                <w:sz w:val="16"/>
              </w:rPr>
            </w:pPr>
            <w:r w:rsidRPr="00AB26AE">
              <w:rPr>
                <w:sz w:val="16"/>
              </w:rPr>
              <w:t>[Explanatory information – please delete once you have finished the letter]</w:t>
            </w:r>
          </w:p>
          <w:p w:rsidR="006862A6" w:rsidRPr="00FD2273" w:rsidRDefault="006862A6" w:rsidP="002C5E03">
            <w:pPr>
              <w:pStyle w:val="Instructions"/>
              <w:spacing w:line="276" w:lineRule="auto"/>
            </w:pPr>
            <w:r w:rsidRPr="00CB2A27">
              <w:t>If an employee is stood down, they may be able to take up other employment for the duration of the stand down. Employees usually need their employer's agreement first. Employees should also consider if they have other limits on the work they can do for another employer (for example, their employment contract or a workplace policy may prevent them working for a competitor).</w:t>
            </w:r>
          </w:p>
        </w:tc>
      </w:tr>
    </w:tbl>
    <w:p w:rsidR="006862A6" w:rsidRPr="00295625" w:rsidRDefault="006862A6" w:rsidP="006862A6">
      <w:pPr>
        <w:pStyle w:val="Body"/>
        <w:spacing w:before="240" w:line="276" w:lineRule="auto"/>
        <w:rPr>
          <w:b/>
        </w:rPr>
      </w:pPr>
      <w:r>
        <w:rPr>
          <w:b/>
        </w:rPr>
        <w:t>Where can I go for support</w:t>
      </w:r>
      <w:r w:rsidRPr="00295625">
        <w:rPr>
          <w:b/>
        </w:rPr>
        <w:t xml:space="preserve">? </w:t>
      </w:r>
    </w:p>
    <w:p w:rsidR="006862A6" w:rsidRDefault="006862A6" w:rsidP="006862A6">
      <w:pPr>
        <w:pStyle w:val="Body"/>
        <w:spacing w:before="120" w:line="276" w:lineRule="auto"/>
      </w:pPr>
      <w:r w:rsidRPr="00663412">
        <w:t xml:space="preserve">Should you have any questions in relation to this letter, please contact me on </w:t>
      </w:r>
      <w:r w:rsidRPr="001255D0">
        <w:rPr>
          <w:rStyle w:val="Insertionspace"/>
        </w:rPr>
        <w:t xml:space="preserve">&lt;insert </w:t>
      </w:r>
      <w:r w:rsidR="000E7227">
        <w:rPr>
          <w:rStyle w:val="Insertionspace"/>
        </w:rPr>
        <w:t>contact details</w:t>
      </w:r>
      <w:r w:rsidRPr="001255D0">
        <w:rPr>
          <w:rStyle w:val="Insertionspace"/>
        </w:rPr>
        <w:t>&gt;</w:t>
      </w:r>
      <w:r w:rsidRPr="0032058B">
        <w:t>.</w:t>
      </w:r>
    </w:p>
    <w:p w:rsidR="006862A6" w:rsidRDefault="006862A6" w:rsidP="006862A6">
      <w:pPr>
        <w:pStyle w:val="Body"/>
        <w:spacing w:before="120" w:line="276" w:lineRule="auto"/>
      </w:pPr>
      <w:r>
        <w:t xml:space="preserve">For up to date information about your </w:t>
      </w:r>
      <w:r w:rsidRPr="00E102F7">
        <w:t xml:space="preserve">workplace entitlements and obligations, including information about stand downs from work, </w:t>
      </w:r>
      <w:r>
        <w:t xml:space="preserve">visit the Fair Work Ombudsman </w:t>
      </w:r>
      <w:hyperlink r:id="rId23" w:history="1">
        <w:r w:rsidRPr="00E102F7">
          <w:rPr>
            <w:rStyle w:val="Hyperlink"/>
          </w:rPr>
          <w:t>Coronavirus and Australian workplace laws website</w:t>
        </w:r>
      </w:hyperlink>
      <w:r w:rsidRPr="003564AF">
        <w:t xml:space="preserve"> </w:t>
      </w:r>
      <w:r>
        <w:t xml:space="preserve">at coronavirus.fairwork.gov.au. This includes recent updates and key links to other government bodies that may be able to support you during this time. </w:t>
      </w:r>
    </w:p>
    <w:p w:rsidR="004C711B" w:rsidRDefault="006862A6" w:rsidP="006862A6">
      <w:pPr>
        <w:pStyle w:val="Body"/>
        <w:spacing w:before="120" w:line="276" w:lineRule="auto"/>
      </w:pPr>
      <w:r>
        <w:t>Thank you for your understand</w:t>
      </w:r>
      <w:r w:rsidR="004C711B">
        <w:t>ing during this difficult time.</w:t>
      </w:r>
    </w:p>
    <w:p w:rsidR="004C711B" w:rsidRDefault="004C711B">
      <w:pPr>
        <w:rPr>
          <w:rFonts w:ascii="Arial" w:eastAsia="Times New Roman" w:hAnsi="Arial" w:cs="Arial"/>
          <w:sz w:val="20"/>
          <w:szCs w:val="20"/>
          <w:lang w:val="en-US"/>
        </w:rPr>
      </w:pPr>
      <w:r>
        <w:br w:type="page"/>
      </w:r>
    </w:p>
    <w:p w:rsidR="0002521F" w:rsidRDefault="0002521F" w:rsidP="006862A6">
      <w:pPr>
        <w:pStyle w:val="Body"/>
        <w:spacing w:before="120" w:line="276" w:lineRule="auto"/>
      </w:pP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6862A6" w:rsidRPr="00FD2273" w:rsidTr="002C5E03">
        <w:tc>
          <w:tcPr>
            <w:tcW w:w="646" w:type="dxa"/>
            <w:vAlign w:val="center"/>
          </w:tcPr>
          <w:p w:rsidR="006862A6" w:rsidRDefault="006862A6" w:rsidP="002C5E03">
            <w:pPr>
              <w:pStyle w:val="Body"/>
              <w:spacing w:line="276" w:lineRule="auto"/>
            </w:pPr>
          </w:p>
        </w:tc>
        <w:tc>
          <w:tcPr>
            <w:tcW w:w="8635" w:type="dxa"/>
            <w:vAlign w:val="center"/>
          </w:tcPr>
          <w:p w:rsidR="006862A6" w:rsidRPr="00AB26AE" w:rsidRDefault="006862A6" w:rsidP="002C5E03">
            <w:pPr>
              <w:pStyle w:val="Instructions"/>
              <w:spacing w:before="120" w:line="276" w:lineRule="auto"/>
              <w:rPr>
                <w:sz w:val="16"/>
                <w:szCs w:val="18"/>
              </w:rPr>
            </w:pPr>
            <w:r w:rsidRPr="00AB26AE">
              <w:rPr>
                <w:sz w:val="16"/>
                <w:szCs w:val="18"/>
              </w:rPr>
              <w:t>[Explanatory information – please delete once you have finished the letter]</w:t>
            </w:r>
          </w:p>
          <w:p w:rsidR="006862A6" w:rsidRPr="00DB0CED" w:rsidRDefault="006862A6" w:rsidP="002C5E03">
            <w:pPr>
              <w:pStyle w:val="Instructions"/>
              <w:spacing w:line="276" w:lineRule="auto"/>
              <w:rPr>
                <w:szCs w:val="18"/>
              </w:rPr>
            </w:pPr>
            <w:r w:rsidRPr="00DB0CED">
              <w:rPr>
                <w:szCs w:val="18"/>
              </w:rPr>
              <w:t xml:space="preserve">We’ve included a couple of </w:t>
            </w:r>
            <w:r>
              <w:rPr>
                <w:szCs w:val="18"/>
              </w:rPr>
              <w:t xml:space="preserve">additional </w:t>
            </w:r>
            <w:r w:rsidRPr="00DB0CED">
              <w:rPr>
                <w:szCs w:val="18"/>
              </w:rPr>
              <w:t xml:space="preserve">tips below to help you </w:t>
            </w:r>
            <w:r>
              <w:rPr>
                <w:szCs w:val="18"/>
              </w:rPr>
              <w:t xml:space="preserve">improve communication to your employees. You may wish to </w:t>
            </w:r>
            <w:r w:rsidRPr="00DB0CED">
              <w:rPr>
                <w:szCs w:val="18"/>
              </w:rPr>
              <w:t>make the letter</w:t>
            </w:r>
            <w:r>
              <w:rPr>
                <w:szCs w:val="18"/>
              </w:rPr>
              <w:t xml:space="preserve"> more</w:t>
            </w:r>
            <w:r w:rsidRPr="00DB0CED">
              <w:rPr>
                <w:szCs w:val="18"/>
              </w:rPr>
              <w:t xml:space="preserve"> personal by:</w:t>
            </w:r>
          </w:p>
          <w:p w:rsidR="006862A6" w:rsidRPr="00DB0CED" w:rsidRDefault="006862A6" w:rsidP="006862A6">
            <w:pPr>
              <w:pStyle w:val="Instructions"/>
              <w:numPr>
                <w:ilvl w:val="0"/>
                <w:numId w:val="3"/>
              </w:numPr>
              <w:spacing w:line="276" w:lineRule="auto"/>
              <w:rPr>
                <w:szCs w:val="18"/>
              </w:rPr>
            </w:pPr>
            <w:r>
              <w:rPr>
                <w:szCs w:val="18"/>
              </w:rPr>
              <w:t>H</w:t>
            </w:r>
            <w:r w:rsidRPr="00DB0CED">
              <w:rPr>
                <w:szCs w:val="18"/>
              </w:rPr>
              <w:t xml:space="preserve">and signing or adding a digital handwritten signature to the letter </w:t>
            </w:r>
          </w:p>
          <w:p w:rsidR="006862A6" w:rsidRPr="00FD2273" w:rsidRDefault="006862A6" w:rsidP="006862A6">
            <w:pPr>
              <w:pStyle w:val="Instructions"/>
              <w:numPr>
                <w:ilvl w:val="0"/>
                <w:numId w:val="3"/>
              </w:numPr>
              <w:spacing w:line="276" w:lineRule="auto"/>
            </w:pPr>
            <w:r w:rsidRPr="00DB0CED">
              <w:rPr>
                <w:szCs w:val="18"/>
              </w:rPr>
              <w:t xml:space="preserve">Sending the letter from a person that the employee recognises and is credible (rather than from an individual the employee may not know). </w:t>
            </w:r>
          </w:p>
        </w:tc>
      </w:tr>
    </w:tbl>
    <w:p w:rsidR="006862A6" w:rsidRDefault="006862A6" w:rsidP="006862A6">
      <w:pPr>
        <w:pStyle w:val="Body"/>
        <w:spacing w:before="120" w:line="276" w:lineRule="auto"/>
        <w:rPr>
          <w:color w:val="231F20"/>
          <w:sz w:val="21"/>
          <w:szCs w:val="21"/>
          <w:shd w:val="clear" w:color="auto" w:fill="DDDDDD"/>
        </w:rPr>
      </w:pPr>
    </w:p>
    <w:p w:rsidR="006862A6" w:rsidRPr="00CF098A" w:rsidRDefault="006862A6" w:rsidP="004C711B">
      <w:pPr>
        <w:pStyle w:val="Body"/>
        <w:spacing w:before="120" w:line="1440" w:lineRule="auto"/>
      </w:pPr>
      <w:r w:rsidRPr="00CF098A">
        <w:t>Yours sincerely,</w:t>
      </w:r>
    </w:p>
    <w:p w:rsidR="006862A6" w:rsidRPr="00EA3364" w:rsidRDefault="006862A6" w:rsidP="006862A6">
      <w:pPr>
        <w:pStyle w:val="Body"/>
        <w:spacing w:line="276" w:lineRule="auto"/>
        <w:rPr>
          <w:rStyle w:val="Insertionspace"/>
        </w:rPr>
      </w:pPr>
      <w:r w:rsidRPr="00EA3364">
        <w:rPr>
          <w:rStyle w:val="Insertionspace"/>
        </w:rPr>
        <w:t>&lt;Insert name&gt;</w:t>
      </w:r>
    </w:p>
    <w:p w:rsidR="006133E3" w:rsidRDefault="006862A6">
      <w:pPr>
        <w:pStyle w:val="Body"/>
        <w:spacing w:line="276" w:lineRule="auto"/>
      </w:pPr>
      <w:r w:rsidRPr="00EA3364">
        <w:rPr>
          <w:rStyle w:val="Insertionspace"/>
        </w:rPr>
        <w:t>&lt;Insert position&gt;</w:t>
      </w:r>
    </w:p>
    <w:sectPr w:rsidR="006133E3" w:rsidSect="00844F4D">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AC7" w:rsidRDefault="00201AC7" w:rsidP="008424BA">
      <w:pPr>
        <w:spacing w:after="0" w:line="240" w:lineRule="auto"/>
      </w:pPr>
      <w:r>
        <w:separator/>
      </w:r>
    </w:p>
  </w:endnote>
  <w:endnote w:type="continuationSeparator" w:id="0">
    <w:p w:rsidR="00201AC7" w:rsidRDefault="00201AC7" w:rsidP="0084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skoola Pota">
    <w:altName w:val="Times New Roman"/>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DD" w:rsidRDefault="00B41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C1" w:rsidRPr="00B6173E" w:rsidRDefault="003945C1" w:rsidP="003945C1">
    <w:pPr>
      <w:pBdr>
        <w:top w:val="single" w:sz="4" w:space="2" w:color="auto"/>
        <w:left w:val="single" w:sz="4" w:space="4" w:color="auto"/>
        <w:bottom w:val="single" w:sz="4" w:space="0" w:color="auto"/>
        <w:right w:val="single" w:sz="4" w:space="4" w:color="auto"/>
      </w:pBdr>
      <w:shd w:val="clear" w:color="1B365D" w:fill="auto"/>
      <w:rPr>
        <w:rFonts w:ascii="Arial" w:hAnsi="Arial"/>
        <w:sz w:val="16"/>
        <w:szCs w:val="20"/>
        <w:lang w:val="en-US"/>
      </w:rPr>
    </w:pPr>
    <w:r w:rsidRPr="00B6173E">
      <w:rPr>
        <w:rFonts w:ascii="Arial" w:hAnsi="Arial"/>
        <w:sz w:val="16"/>
        <w:szCs w:val="20"/>
        <w:lang w:val="en-US"/>
      </w:rPr>
      <w:t xml:space="preserve">The Fair Work Ombudsman is committed to providing you with advice that you can rely on. </w:t>
    </w:r>
  </w:p>
  <w:p w:rsidR="003945C1" w:rsidRPr="00B6173E" w:rsidRDefault="003945C1" w:rsidP="003945C1">
    <w:pPr>
      <w:pBdr>
        <w:top w:val="single" w:sz="4" w:space="2" w:color="auto"/>
        <w:left w:val="single" w:sz="4" w:space="4" w:color="auto"/>
        <w:bottom w:val="single" w:sz="4" w:space="0" w:color="auto"/>
        <w:right w:val="single" w:sz="4" w:space="4" w:color="auto"/>
      </w:pBdr>
      <w:shd w:val="clear" w:color="1B365D" w:fill="auto"/>
    </w:pPr>
    <w:r w:rsidRPr="00B6173E">
      <w:rPr>
        <w:rFonts w:ascii="Arial" w:hAnsi="Arial"/>
        <w:sz w:val="16"/>
        <w:szCs w:val="20"/>
        <w:lang w:val="en-US"/>
      </w:rPr>
      <w:t>The information contained in this template is general in nature. If you are unsure about how it applies to your situation you can call our Infoline on 13 13 94 or speak with a union, industry association or a workplace relations professional.</w:t>
    </w:r>
  </w:p>
  <w:p w:rsidR="003945C1" w:rsidRDefault="0002521F" w:rsidP="006862A6">
    <w:pPr>
      <w:pStyle w:val="Footnote"/>
    </w:pPr>
    <w:r>
      <w:t xml:space="preserve">Version 0.1 - Last updated </w:t>
    </w:r>
    <w:r w:rsidR="001C7382">
      <w:t>1</w:t>
    </w:r>
    <w:r w:rsidR="004B6215">
      <w:t>9</w:t>
    </w:r>
    <w:r w:rsidR="006862A6">
      <w:t xml:space="preserve"> May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C1" w:rsidRDefault="003945C1" w:rsidP="003945C1">
    <w:pPr>
      <w:pStyle w:val="Header"/>
    </w:pPr>
  </w:p>
  <w:p w:rsidR="003945C1" w:rsidRPr="00B6173E" w:rsidRDefault="003945C1" w:rsidP="003945C1">
    <w:pPr>
      <w:pBdr>
        <w:top w:val="single" w:sz="4" w:space="2" w:color="auto"/>
        <w:left w:val="single" w:sz="4" w:space="4" w:color="auto"/>
        <w:bottom w:val="single" w:sz="4" w:space="0" w:color="auto"/>
        <w:right w:val="single" w:sz="4" w:space="4" w:color="auto"/>
      </w:pBdr>
      <w:shd w:val="clear" w:color="1B365D" w:fill="auto"/>
      <w:rPr>
        <w:rFonts w:ascii="Arial" w:hAnsi="Arial"/>
        <w:sz w:val="16"/>
        <w:szCs w:val="20"/>
        <w:lang w:val="en-US"/>
      </w:rPr>
    </w:pPr>
    <w:r w:rsidRPr="00B6173E">
      <w:rPr>
        <w:rFonts w:ascii="Arial" w:hAnsi="Arial"/>
        <w:sz w:val="16"/>
        <w:szCs w:val="20"/>
        <w:lang w:val="en-US"/>
      </w:rPr>
      <w:t xml:space="preserve">The Fair Work Ombudsman is committed to providing you with advice that you can rely on. </w:t>
    </w:r>
  </w:p>
  <w:p w:rsidR="003945C1" w:rsidRPr="00B6173E" w:rsidRDefault="003945C1" w:rsidP="003945C1">
    <w:pPr>
      <w:pBdr>
        <w:top w:val="single" w:sz="4" w:space="2" w:color="auto"/>
        <w:left w:val="single" w:sz="4" w:space="4" w:color="auto"/>
        <w:bottom w:val="single" w:sz="4" w:space="0" w:color="auto"/>
        <w:right w:val="single" w:sz="4" w:space="4" w:color="auto"/>
      </w:pBdr>
      <w:shd w:val="clear" w:color="1B365D" w:fill="auto"/>
    </w:pPr>
    <w:r w:rsidRPr="00B6173E">
      <w:rPr>
        <w:rFonts w:ascii="Arial" w:hAnsi="Arial"/>
        <w:sz w:val="16"/>
        <w:szCs w:val="20"/>
        <w:lang w:val="en-US"/>
      </w:rPr>
      <w:t>The information contained in this template is general in nature. If you are unsure about how it applies to your situation you can call our Infoline on 13 13 94 or speak with a union, industry association or a workplace relations professional.</w:t>
    </w:r>
  </w:p>
  <w:p w:rsidR="003945C1" w:rsidRDefault="003945C1" w:rsidP="003945C1">
    <w:pPr>
      <w:pStyle w:val="Footnote"/>
    </w:pPr>
    <w:r>
      <w:t>Version 0.1 - Las</w:t>
    </w:r>
    <w:r w:rsidR="001C7382">
      <w:t>t updated 1</w:t>
    </w:r>
    <w:r w:rsidR="004B6215">
      <w:t>9</w:t>
    </w:r>
    <w:r>
      <w:t xml:space="preserve">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AC7" w:rsidRDefault="00201AC7" w:rsidP="008424BA">
      <w:pPr>
        <w:spacing w:after="0" w:line="240" w:lineRule="auto"/>
      </w:pPr>
      <w:r>
        <w:separator/>
      </w:r>
    </w:p>
  </w:footnote>
  <w:footnote w:type="continuationSeparator" w:id="0">
    <w:p w:rsidR="00201AC7" w:rsidRDefault="00201AC7" w:rsidP="00842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DD" w:rsidRDefault="00B41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07" w:rsidRPr="00A37CDD" w:rsidRDefault="003945C1" w:rsidP="003945C1">
    <w:pPr>
      <w:pStyle w:val="Header"/>
      <w:jc w:val="right"/>
      <w:rPr>
        <w:b/>
        <w:color w:val="FFFFFF" w:themeColor="background1"/>
        <w:sz w:val="20"/>
      </w:rPr>
    </w:pPr>
    <w:r>
      <w:rPr>
        <w:noProof/>
        <w:lang w:eastAsia="en-AU"/>
      </w:rPr>
      <w:drawing>
        <wp:anchor distT="0" distB="0" distL="114300" distR="114300" simplePos="0" relativeHeight="251659264" behindDoc="0" locked="0" layoutInCell="1" allowOverlap="1" wp14:anchorId="79F47A7F" wp14:editId="362A0761">
          <wp:simplePos x="0" y="0"/>
          <wp:positionH relativeFrom="page">
            <wp:align>left</wp:align>
          </wp:positionH>
          <wp:positionV relativeFrom="paragraph">
            <wp:posOffset>-449580</wp:posOffset>
          </wp:positionV>
          <wp:extent cx="8432286" cy="438150"/>
          <wp:effectExtent l="0" t="0" r="6985" b="0"/>
          <wp:wrapNone/>
          <wp:docPr id="260" name="Picture 260" descr="Decorative banner" title="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covid header_long.png"/>
                  <pic:cNvPicPr/>
                </pic:nvPicPr>
                <pic:blipFill>
                  <a:blip r:embed="rId1">
                    <a:extLst>
                      <a:ext uri="{28A0092B-C50C-407E-A947-70E740481C1C}">
                        <a14:useLocalDpi xmlns:a14="http://schemas.microsoft.com/office/drawing/2010/main" val="0"/>
                      </a:ext>
                    </a:extLst>
                  </a:blip>
                  <a:stretch>
                    <a:fillRect/>
                  </a:stretch>
                </pic:blipFill>
                <pic:spPr>
                  <a:xfrm>
                    <a:off x="0" y="0"/>
                    <a:ext cx="8447891" cy="43896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4D" w:rsidRDefault="001D426B">
    <w:pPr>
      <w:pStyle w:val="Header"/>
    </w:pPr>
    <w:r w:rsidRPr="001D426B">
      <w:rPr>
        <w:noProof/>
        <w:lang w:eastAsia="en-AU"/>
      </w:rPr>
      <w:drawing>
        <wp:anchor distT="0" distB="0" distL="114300" distR="114300" simplePos="0" relativeHeight="251656192" behindDoc="1" locked="0" layoutInCell="1" allowOverlap="1" wp14:anchorId="37456487" wp14:editId="4F4DCD5F">
          <wp:simplePos x="0" y="0"/>
          <wp:positionH relativeFrom="page">
            <wp:posOffset>0</wp:posOffset>
          </wp:positionH>
          <wp:positionV relativeFrom="paragraph">
            <wp:posOffset>-457835</wp:posOffset>
          </wp:positionV>
          <wp:extent cx="7562850" cy="937895"/>
          <wp:effectExtent l="0" t="0" r="0" b="0"/>
          <wp:wrapNone/>
          <wp:docPr id="261" name="Picture 261" descr="Fair Work Ombudsman banner" title="Fair Work Ombudsma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 header.png"/>
                  <pic:cNvPicPr/>
                </pic:nvPicPr>
                <pic:blipFill>
                  <a:blip r:embed="rId1">
                    <a:extLst>
                      <a:ext uri="{28A0092B-C50C-407E-A947-70E740481C1C}">
                        <a14:useLocalDpi xmlns:a14="http://schemas.microsoft.com/office/drawing/2010/main" val="0"/>
                      </a:ext>
                    </a:extLst>
                  </a:blip>
                  <a:stretch>
                    <a:fillRect/>
                  </a:stretch>
                </pic:blipFill>
                <pic:spPr>
                  <a:xfrm>
                    <a:off x="0" y="0"/>
                    <a:ext cx="7562850" cy="937895"/>
                  </a:xfrm>
                  <a:prstGeom prst="rect">
                    <a:avLst/>
                  </a:prstGeom>
                </pic:spPr>
              </pic:pic>
            </a:graphicData>
          </a:graphic>
          <wp14:sizeRelH relativeFrom="page">
            <wp14:pctWidth>0</wp14:pctWidth>
          </wp14:sizeRelH>
          <wp14:sizeRelV relativeFrom="page">
            <wp14:pctHeight>0</wp14:pctHeight>
          </wp14:sizeRelV>
        </wp:anchor>
      </w:drawing>
    </w:r>
    <w:r w:rsidRPr="001D426B">
      <w:rPr>
        <w:noProof/>
        <w:lang w:eastAsia="en-AU"/>
      </w:rPr>
      <w:drawing>
        <wp:anchor distT="0" distB="0" distL="114300" distR="114300" simplePos="0" relativeHeight="251657216" behindDoc="1" locked="0" layoutInCell="1" allowOverlap="1" wp14:anchorId="176426DA" wp14:editId="65A716E9">
          <wp:simplePos x="0" y="0"/>
          <wp:positionH relativeFrom="rightMargin">
            <wp:posOffset>-104140</wp:posOffset>
          </wp:positionH>
          <wp:positionV relativeFrom="paragraph">
            <wp:posOffset>-265430</wp:posOffset>
          </wp:positionV>
          <wp:extent cx="582930" cy="523875"/>
          <wp:effectExtent l="0" t="0" r="7620" b="9525"/>
          <wp:wrapNone/>
          <wp:docPr id="262" name="Picture 262" descr="Decorative COVID-19 Icon" title="Decorative COVID-19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vid 19@3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2930" cy="523875"/>
                  </a:xfrm>
                  <a:prstGeom prst="rect">
                    <a:avLst/>
                  </a:prstGeom>
                </pic:spPr>
              </pic:pic>
            </a:graphicData>
          </a:graphic>
          <wp14:sizeRelH relativeFrom="page">
            <wp14:pctWidth>0</wp14:pctWidth>
          </wp14:sizeRelH>
          <wp14:sizeRelV relativeFrom="page">
            <wp14:pctHeight>0</wp14:pctHeight>
          </wp14:sizeRelV>
        </wp:anchor>
      </w:drawing>
    </w:r>
    <w:r w:rsidRPr="001D426B">
      <w:rPr>
        <w:noProof/>
        <w:lang w:eastAsia="en-AU"/>
      </w:rPr>
      <w:drawing>
        <wp:anchor distT="0" distB="0" distL="114300" distR="114300" simplePos="0" relativeHeight="251658240" behindDoc="0" locked="0" layoutInCell="1" allowOverlap="1" wp14:anchorId="5ECF8DF2" wp14:editId="2E1F5749">
          <wp:simplePos x="0" y="0"/>
          <wp:positionH relativeFrom="column">
            <wp:posOffset>-180975</wp:posOffset>
          </wp:positionH>
          <wp:positionV relativeFrom="page">
            <wp:posOffset>182880</wp:posOffset>
          </wp:positionV>
          <wp:extent cx="2971165" cy="541655"/>
          <wp:effectExtent l="0" t="0" r="635" b="0"/>
          <wp:wrapNone/>
          <wp:docPr id="263" name="Picture 263" descr="Fair Work Ombudsman Logo" title="Fair Work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Desktop\FWO%20logo%20-%20inline%20mono%20-%20black%20and%20white%20large[1].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971165"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07" w:rsidRPr="00BE00F9" w:rsidRDefault="00990FE1" w:rsidP="00BE00F9">
    <w:pPr>
      <w:pStyle w:val="Header"/>
      <w:jc w:val="center"/>
      <w:rPr>
        <w:b/>
        <w:sz w:val="20"/>
      </w:rPr>
    </w:pPr>
    <w:r w:rsidRPr="00BE00F9">
      <w:rPr>
        <w:b/>
        <w:sz w:val="20"/>
      </w:rPr>
      <w:t>Not for further distribution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059"/>
    <w:multiLevelType w:val="hybridMultilevel"/>
    <w:tmpl w:val="2522C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74EA2"/>
    <w:multiLevelType w:val="hybridMultilevel"/>
    <w:tmpl w:val="F20A093A"/>
    <w:lvl w:ilvl="0" w:tplc="77A68534">
      <w:start w:val="1"/>
      <w:numFmt w:val="bullet"/>
      <w:pStyle w:val="Bullet"/>
      <w:lvlText w:val=""/>
      <w:lvlJc w:val="left"/>
      <w:pPr>
        <w:ind w:left="360" w:hanging="360"/>
      </w:pPr>
      <w:rPr>
        <w:rFonts w:ascii="Wingdings" w:hAnsi="Wingdings" w:hint="default"/>
        <w:color w:val="1B365D"/>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D6D64"/>
    <w:multiLevelType w:val="hybridMultilevel"/>
    <w:tmpl w:val="58B8F932"/>
    <w:lvl w:ilvl="0" w:tplc="861ED4C0">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BB4296B"/>
    <w:multiLevelType w:val="hybridMultilevel"/>
    <w:tmpl w:val="C4F46BC2"/>
    <w:lvl w:ilvl="0" w:tplc="596273CA">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148E5"/>
    <w:multiLevelType w:val="hybridMultilevel"/>
    <w:tmpl w:val="99F6FF2E"/>
    <w:lvl w:ilvl="0" w:tplc="D2FEDE60">
      <w:start w:val="3"/>
      <w:numFmt w:val="bullet"/>
      <w:lvlText w:val="•"/>
      <w:lvlJc w:val="left"/>
      <w:pPr>
        <w:ind w:left="720" w:hanging="360"/>
      </w:pPr>
      <w:rPr>
        <w:rFonts w:asciiTheme="minorHAnsi" w:eastAsiaTheme="minorHAnsi" w:hAnsiTheme="minorHAns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E1251"/>
    <w:multiLevelType w:val="hybridMultilevel"/>
    <w:tmpl w:val="E578F0AC"/>
    <w:lvl w:ilvl="0" w:tplc="762E5E08">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4F5046"/>
    <w:multiLevelType w:val="hybridMultilevel"/>
    <w:tmpl w:val="FFEA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4C0282"/>
    <w:multiLevelType w:val="hybridMultilevel"/>
    <w:tmpl w:val="760AD292"/>
    <w:lvl w:ilvl="0" w:tplc="E2F45E58">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8" w15:restartNumberingAfterBreak="0">
    <w:nsid w:val="227F1E34"/>
    <w:multiLevelType w:val="hybridMultilevel"/>
    <w:tmpl w:val="72EE80A6"/>
    <w:lvl w:ilvl="0" w:tplc="C95C7996">
      <w:start w:val="1"/>
      <w:numFmt w:val="bullet"/>
      <w:pStyle w:val="Calloutboxbullets"/>
      <w:lvlText w:val=""/>
      <w:lvlJc w:val="left"/>
      <w:pPr>
        <w:ind w:left="1004" w:hanging="360"/>
      </w:pPr>
      <w:rPr>
        <w:rFonts w:ascii="Wingdings" w:hAnsi="Wingdings" w:hint="default"/>
        <w:color w:val="1B365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26BC3D50"/>
    <w:multiLevelType w:val="hybridMultilevel"/>
    <w:tmpl w:val="CA4A3210"/>
    <w:lvl w:ilvl="0" w:tplc="69D69F30">
      <w:start w:val="1"/>
      <w:numFmt w:val="bullet"/>
      <w:lvlText w:val="!"/>
      <w:lvlJc w:val="left"/>
      <w:pPr>
        <w:ind w:left="644" w:hanging="360"/>
      </w:pPr>
      <w:rPr>
        <w:rFonts w:ascii="Verdana" w:hAnsi="Verdana"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29321958"/>
    <w:multiLevelType w:val="hybridMultilevel"/>
    <w:tmpl w:val="66C27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B844C2"/>
    <w:multiLevelType w:val="hybridMultilevel"/>
    <w:tmpl w:val="4580CA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3224F3D"/>
    <w:multiLevelType w:val="hybridMultilevel"/>
    <w:tmpl w:val="5B9AA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5F4A45"/>
    <w:multiLevelType w:val="hybridMultilevel"/>
    <w:tmpl w:val="DB90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155BC1"/>
    <w:multiLevelType w:val="hybridMultilevel"/>
    <w:tmpl w:val="5A4CADC4"/>
    <w:lvl w:ilvl="0" w:tplc="DDB87D90">
      <w:start w:val="2"/>
      <w:numFmt w:val="bullet"/>
      <w:lvlText w:val="-"/>
      <w:lvlJc w:val="left"/>
      <w:pPr>
        <w:ind w:left="644" w:hanging="360"/>
      </w:pPr>
      <w:rPr>
        <w:rFonts w:ascii="Calibri" w:eastAsiaTheme="minorHAnsi" w:hAnsi="Calibri" w:cs="Calibri" w:hint="default"/>
        <w:color w:val="auto"/>
        <w:u w:val="none"/>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4EFB32C5"/>
    <w:multiLevelType w:val="hybridMultilevel"/>
    <w:tmpl w:val="F1285596"/>
    <w:lvl w:ilvl="0" w:tplc="D94CC328">
      <w:start w:val="1"/>
      <w:numFmt w:val="bullet"/>
      <w:lvlText w:val="!"/>
      <w:lvlJc w:val="left"/>
      <w:pPr>
        <w:ind w:left="644" w:hanging="360"/>
      </w:pPr>
      <w:rPr>
        <w:rFonts w:ascii="Verdana" w:hAnsi="Verdana"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D91585"/>
    <w:multiLevelType w:val="hybridMultilevel"/>
    <w:tmpl w:val="17928F3E"/>
    <w:lvl w:ilvl="0" w:tplc="9450385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2B2448"/>
    <w:multiLevelType w:val="multilevel"/>
    <w:tmpl w:val="244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030234"/>
    <w:multiLevelType w:val="hybridMultilevel"/>
    <w:tmpl w:val="88F499DC"/>
    <w:lvl w:ilvl="0" w:tplc="D8AA7B8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8"/>
  </w:num>
  <w:num w:numId="5">
    <w:abstractNumId w:val="3"/>
  </w:num>
  <w:num w:numId="6">
    <w:abstractNumId w:val="4"/>
  </w:num>
  <w:num w:numId="7">
    <w:abstractNumId w:val="13"/>
  </w:num>
  <w:num w:numId="8">
    <w:abstractNumId w:val="0"/>
  </w:num>
  <w:num w:numId="9">
    <w:abstractNumId w:val="6"/>
  </w:num>
  <w:num w:numId="10">
    <w:abstractNumId w:val="10"/>
  </w:num>
  <w:num w:numId="11">
    <w:abstractNumId w:val="5"/>
  </w:num>
  <w:num w:numId="12">
    <w:abstractNumId w:val="7"/>
  </w:num>
  <w:num w:numId="13">
    <w:abstractNumId w:val="12"/>
  </w:num>
  <w:num w:numId="14">
    <w:abstractNumId w:val="17"/>
  </w:num>
  <w:num w:numId="15">
    <w:abstractNumId w:val="16"/>
  </w:num>
  <w:num w:numId="16">
    <w:abstractNumId w:val="2"/>
  </w:num>
  <w:num w:numId="17">
    <w:abstractNumId w:val="9"/>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31"/>
    <w:rsid w:val="0002521F"/>
    <w:rsid w:val="000A71D4"/>
    <w:rsid w:val="000E7227"/>
    <w:rsid w:val="001B058D"/>
    <w:rsid w:val="001C7382"/>
    <w:rsid w:val="001D426B"/>
    <w:rsid w:val="001E7C85"/>
    <w:rsid w:val="00201AC7"/>
    <w:rsid w:val="00246EED"/>
    <w:rsid w:val="00266B6D"/>
    <w:rsid w:val="00271895"/>
    <w:rsid w:val="0032058B"/>
    <w:rsid w:val="003945C1"/>
    <w:rsid w:val="003B35F1"/>
    <w:rsid w:val="0042298A"/>
    <w:rsid w:val="004402DB"/>
    <w:rsid w:val="004462D4"/>
    <w:rsid w:val="004547D2"/>
    <w:rsid w:val="00476F2D"/>
    <w:rsid w:val="004B6215"/>
    <w:rsid w:val="004C711B"/>
    <w:rsid w:val="00542085"/>
    <w:rsid w:val="006133E3"/>
    <w:rsid w:val="00681842"/>
    <w:rsid w:val="006862A6"/>
    <w:rsid w:val="006C7D82"/>
    <w:rsid w:val="007200BB"/>
    <w:rsid w:val="007944BC"/>
    <w:rsid w:val="007A5E31"/>
    <w:rsid w:val="007A7CE8"/>
    <w:rsid w:val="00822234"/>
    <w:rsid w:val="008424BA"/>
    <w:rsid w:val="00844F4D"/>
    <w:rsid w:val="00851C04"/>
    <w:rsid w:val="009042B4"/>
    <w:rsid w:val="00910B1B"/>
    <w:rsid w:val="00913E2B"/>
    <w:rsid w:val="0095330C"/>
    <w:rsid w:val="00990FE1"/>
    <w:rsid w:val="009C1C6B"/>
    <w:rsid w:val="009F4105"/>
    <w:rsid w:val="00A37CDD"/>
    <w:rsid w:val="00B073EF"/>
    <w:rsid w:val="00B41142"/>
    <w:rsid w:val="00B41CDD"/>
    <w:rsid w:val="00B51D1B"/>
    <w:rsid w:val="00BB3957"/>
    <w:rsid w:val="00C00C30"/>
    <w:rsid w:val="00C27465"/>
    <w:rsid w:val="00C67129"/>
    <w:rsid w:val="00CF0E2C"/>
    <w:rsid w:val="00D51F61"/>
    <w:rsid w:val="00D70BB1"/>
    <w:rsid w:val="00DD052B"/>
    <w:rsid w:val="00DD0594"/>
    <w:rsid w:val="00E1126D"/>
    <w:rsid w:val="00E11C05"/>
    <w:rsid w:val="00E15188"/>
    <w:rsid w:val="00E4716E"/>
    <w:rsid w:val="00E70235"/>
    <w:rsid w:val="00E71E33"/>
    <w:rsid w:val="00EA20B6"/>
    <w:rsid w:val="00EC101E"/>
    <w:rsid w:val="00EE2C57"/>
    <w:rsid w:val="00F93A02"/>
  </w:rsids>
  <m:mathPr>
    <m:mathFont m:val="Cambria Math"/>
    <m:brkBin m:val="before"/>
    <m:brkBinSub m:val="--"/>
    <m:smallFrac m:val="0"/>
    <m:dispDef/>
    <m:lMargin m:val="0"/>
    <m:rMargin m:val="0"/>
    <m:defJc m:val="centerGroup"/>
    <m:wrapIndent m:val="1440"/>
    <m:intLim m:val="subSup"/>
    <m:naryLim m:val="undOvr"/>
  </m:mathPr>
  <w:themeFontLang w:val="en-AU" w:bidi="si-L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7A5E31"/>
  </w:style>
  <w:style w:type="paragraph" w:styleId="Heading1">
    <w:name w:val="heading 1"/>
    <w:basedOn w:val="Normal"/>
    <w:next w:val="Normal"/>
    <w:link w:val="Heading1Char"/>
    <w:autoRedefine/>
    <w:qFormat/>
    <w:rsid w:val="00C27465"/>
    <w:pPr>
      <w:keepNext/>
      <w:keepLines/>
      <w:spacing w:before="360" w:after="60" w:line="240" w:lineRule="auto"/>
      <w:outlineLvl w:val="0"/>
    </w:pPr>
    <w:rPr>
      <w:rFonts w:ascii="Calibri Light" w:hAnsi="Calibri Light"/>
      <w:color w:val="1B365D"/>
      <w:sz w:val="40"/>
      <w:szCs w:val="40"/>
    </w:rPr>
  </w:style>
  <w:style w:type="paragraph" w:styleId="Heading2">
    <w:name w:val="heading 2"/>
    <w:basedOn w:val="Heading1"/>
    <w:next w:val="Normal"/>
    <w:link w:val="Heading2Char"/>
    <w:autoRedefine/>
    <w:qFormat/>
    <w:rsid w:val="00851C04"/>
    <w:pPr>
      <w:numPr>
        <w:ilvl w:val="1"/>
      </w:numPr>
      <w:spacing w:after="120"/>
      <w:outlineLvl w:val="1"/>
    </w:pPr>
    <w:rPr>
      <w:rFonts w:asciiTheme="minorHAnsi" w:hAnsiTheme="minorHAnsi" w:cstheme="minorHAnsi"/>
      <w:b/>
      <w:sz w:val="32"/>
      <w:szCs w:val="32"/>
    </w:rPr>
  </w:style>
  <w:style w:type="paragraph" w:styleId="Heading3">
    <w:name w:val="heading 3"/>
    <w:basedOn w:val="Heading2"/>
    <w:next w:val="Normal"/>
    <w:link w:val="Heading3Char"/>
    <w:autoRedefine/>
    <w:uiPriority w:val="9"/>
    <w:qFormat/>
    <w:rsid w:val="00D51F61"/>
    <w:pPr>
      <w:numPr>
        <w:ilvl w:val="0"/>
      </w:numPr>
      <w:spacing w:before="120" w:after="0"/>
      <w:ind w:left="414" w:hanging="414"/>
      <w:outlineLvl w:val="2"/>
    </w:pPr>
    <w:rPr>
      <w:sz w:val="24"/>
      <w:szCs w:val="20"/>
    </w:rPr>
  </w:style>
  <w:style w:type="paragraph" w:styleId="Heading4">
    <w:name w:val="heading 4"/>
    <w:basedOn w:val="Heading3"/>
    <w:next w:val="Normal"/>
    <w:link w:val="Heading4Char"/>
    <w:uiPriority w:val="9"/>
    <w:qFormat/>
    <w:rsid w:val="004547D2"/>
    <w:pPr>
      <w:outlineLvl w:val="3"/>
    </w:pPr>
    <w:rPr>
      <w:rFonts w:eastAsiaTheme="minorEastAsia" w:cs="Times New Roman"/>
      <w:b w:val="0"/>
      <w:bCs/>
      <w:color w:val="auto"/>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7D2"/>
    <w:rPr>
      <w:rFonts w:ascii="Tahoma" w:eastAsia="Times New Roman" w:hAnsi="Tahoma" w:cs="Tahoma"/>
      <w:sz w:val="16"/>
      <w:szCs w:val="16"/>
    </w:rPr>
  </w:style>
  <w:style w:type="paragraph" w:customStyle="1" w:styleId="Body">
    <w:name w:val="Body"/>
    <w:link w:val="BodyChar"/>
    <w:rsid w:val="004547D2"/>
    <w:pPr>
      <w:tabs>
        <w:tab w:val="left" w:leader="underscore" w:pos="6237"/>
      </w:tabs>
      <w:spacing w:after="120" w:line="280" w:lineRule="exact"/>
    </w:pPr>
    <w:rPr>
      <w:rFonts w:ascii="Arial" w:eastAsia="Times New Roman" w:hAnsi="Arial" w:cs="Arial"/>
      <w:sz w:val="20"/>
      <w:szCs w:val="20"/>
      <w:lang w:val="en-US"/>
    </w:rPr>
  </w:style>
  <w:style w:type="character" w:customStyle="1" w:styleId="BodyChar">
    <w:name w:val="Body Char"/>
    <w:link w:val="Body"/>
    <w:rsid w:val="004547D2"/>
    <w:rPr>
      <w:rFonts w:ascii="Arial" w:eastAsia="Times New Roman" w:hAnsi="Arial" w:cs="Arial"/>
      <w:sz w:val="20"/>
      <w:szCs w:val="20"/>
      <w:lang w:val="en-US"/>
    </w:rPr>
  </w:style>
  <w:style w:type="character" w:customStyle="1" w:styleId="Bodybold">
    <w:name w:val="Body bold"/>
    <w:rsid w:val="004547D2"/>
    <w:rPr>
      <w:rFonts w:ascii="Arial" w:hAnsi="Arial"/>
      <w:b/>
      <w:sz w:val="20"/>
    </w:rPr>
  </w:style>
  <w:style w:type="paragraph" w:customStyle="1" w:styleId="Bullet">
    <w:name w:val="Bullet"/>
    <w:basedOn w:val="Normal"/>
    <w:autoRedefine/>
    <w:qFormat/>
    <w:rsid w:val="004547D2"/>
    <w:pPr>
      <w:numPr>
        <w:numId w:val="1"/>
      </w:numPr>
      <w:spacing w:before="120" w:after="240" w:line="320" w:lineRule="exact"/>
      <w:ind w:right="284"/>
      <w:contextualSpacing/>
    </w:pPr>
  </w:style>
  <w:style w:type="paragraph" w:customStyle="1" w:styleId="Calloutbox">
    <w:name w:val="Callout box"/>
    <w:basedOn w:val="Normal"/>
    <w:next w:val="Normal"/>
    <w:link w:val="CalloutboxChar"/>
    <w:qFormat/>
    <w:rsid w:val="000A71D4"/>
    <w:pPr>
      <w:pBdr>
        <w:left w:val="single" w:sz="24" w:space="4" w:color="9BCBEB"/>
        <w:right w:val="single" w:sz="24" w:space="4" w:color="9BCBEB"/>
      </w:pBdr>
      <w:shd w:val="clear" w:color="auto" w:fill="E7F2FA"/>
      <w:spacing w:before="240" w:after="113" w:line="320" w:lineRule="exact"/>
      <w:ind w:left="284" w:right="284"/>
      <w:contextualSpacing/>
    </w:pPr>
    <w:rPr>
      <w:rFonts w:cs="Arial"/>
    </w:rPr>
  </w:style>
  <w:style w:type="character" w:customStyle="1" w:styleId="CalloutboxChar">
    <w:name w:val="Callout box Char"/>
    <w:basedOn w:val="DefaultParagraphFont"/>
    <w:link w:val="Calloutbox"/>
    <w:rsid w:val="000A71D4"/>
    <w:rPr>
      <w:rFonts w:cs="Arial"/>
      <w:shd w:val="clear" w:color="auto" w:fill="E7F2FA"/>
    </w:rPr>
  </w:style>
  <w:style w:type="paragraph" w:customStyle="1" w:styleId="Calloutboxbullets">
    <w:name w:val="Callout box bullets"/>
    <w:basedOn w:val="Calloutbox"/>
    <w:link w:val="CalloutboxbulletsChar"/>
    <w:qFormat/>
    <w:rsid w:val="004547D2"/>
    <w:pPr>
      <w:numPr>
        <w:numId w:val="2"/>
      </w:numPr>
      <w:spacing w:before="120" w:after="240"/>
    </w:pPr>
    <w:rPr>
      <w:lang w:eastAsia="en-AU"/>
    </w:rPr>
  </w:style>
  <w:style w:type="character" w:customStyle="1" w:styleId="CalloutboxbulletsChar">
    <w:name w:val="Callout box bullets Char"/>
    <w:basedOn w:val="CalloutboxChar"/>
    <w:link w:val="Calloutboxbullets"/>
    <w:rsid w:val="004547D2"/>
    <w:rPr>
      <w:rFonts w:cs="Arial"/>
      <w:shd w:val="clear" w:color="auto" w:fill="E7F2FA"/>
      <w:lang w:eastAsia="en-AU"/>
    </w:rPr>
  </w:style>
  <w:style w:type="paragraph" w:customStyle="1" w:styleId="CalloutBoxHeading">
    <w:name w:val="Callout Box Heading"/>
    <w:basedOn w:val="Calloutbox"/>
    <w:link w:val="CalloutBoxHeadingChar"/>
    <w:qFormat/>
    <w:rsid w:val="00913E2B"/>
    <w:rPr>
      <w:b/>
      <w:sz w:val="24"/>
    </w:rPr>
  </w:style>
  <w:style w:type="character" w:customStyle="1" w:styleId="CalloutBoxHeadingChar">
    <w:name w:val="Callout Box Heading Char"/>
    <w:basedOn w:val="CalloutboxChar"/>
    <w:link w:val="CalloutBoxHeading"/>
    <w:rsid w:val="00913E2B"/>
    <w:rPr>
      <w:rFonts w:cs="Arial"/>
      <w:b/>
      <w:sz w:val="24"/>
      <w:shd w:val="clear" w:color="auto" w:fill="E7F2FA"/>
    </w:rPr>
  </w:style>
  <w:style w:type="paragraph" w:customStyle="1" w:styleId="Calloutbox1">
    <w:name w:val="Callout box1"/>
    <w:basedOn w:val="Normal"/>
    <w:next w:val="Normal"/>
    <w:autoRedefine/>
    <w:rsid w:val="004547D2"/>
    <w:pPr>
      <w:pBdr>
        <w:top w:val="single" w:sz="48" w:space="3" w:color="017F8F"/>
        <w:left w:val="single" w:sz="48" w:space="8" w:color="017F8F"/>
        <w:bottom w:val="single" w:sz="48" w:space="6" w:color="017F8F"/>
        <w:right w:val="single" w:sz="48" w:space="8" w:color="017F8F"/>
      </w:pBdr>
      <w:shd w:val="clear" w:color="auto" w:fill="000000" w:themeFill="text1"/>
      <w:spacing w:before="240" w:after="113" w:line="320" w:lineRule="exact"/>
      <w:ind w:left="284" w:right="284"/>
      <w:contextualSpacing/>
    </w:pPr>
    <w:rPr>
      <w:color w:val="FFFFFF" w:themeColor="background1"/>
    </w:rPr>
  </w:style>
  <w:style w:type="paragraph" w:customStyle="1" w:styleId="Casestudytext">
    <w:name w:val="Case study text"/>
    <w:basedOn w:val="Normal"/>
    <w:link w:val="CasestudytextChar"/>
    <w:qFormat/>
    <w:rsid w:val="004547D2"/>
    <w:pPr>
      <w:ind w:left="720"/>
    </w:pPr>
  </w:style>
  <w:style w:type="character" w:customStyle="1" w:styleId="CasestudytextChar">
    <w:name w:val="Case study text Char"/>
    <w:basedOn w:val="DefaultParagraphFont"/>
    <w:link w:val="Casestudytext"/>
    <w:rsid w:val="004547D2"/>
    <w:rPr>
      <w:rFonts w:eastAsia="Times New Roman" w:cs="Arial"/>
      <w:szCs w:val="24"/>
    </w:rPr>
  </w:style>
  <w:style w:type="paragraph" w:customStyle="1" w:styleId="Casestudytitle">
    <w:name w:val="Case study title"/>
    <w:basedOn w:val="Normal"/>
    <w:link w:val="CasestudytitleChar"/>
    <w:autoRedefine/>
    <w:rsid w:val="004547D2"/>
    <w:pPr>
      <w:keepNext/>
      <w:keepLines/>
      <w:spacing w:before="240" w:after="60"/>
      <w:ind w:left="720"/>
      <w:outlineLvl w:val="0"/>
    </w:pPr>
    <w:rPr>
      <w:color w:val="0194A6"/>
      <w:sz w:val="36"/>
      <w:szCs w:val="28"/>
    </w:rPr>
  </w:style>
  <w:style w:type="character" w:customStyle="1" w:styleId="CasestudytitleChar">
    <w:name w:val="Case study title Char"/>
    <w:basedOn w:val="DefaultParagraphFont"/>
    <w:link w:val="Casestudytitle"/>
    <w:rsid w:val="004547D2"/>
    <w:rPr>
      <w:rFonts w:eastAsia="Times New Roman" w:cs="Arial"/>
      <w:color w:val="0194A6"/>
      <w:sz w:val="36"/>
      <w:szCs w:val="28"/>
    </w:rPr>
  </w:style>
  <w:style w:type="character" w:styleId="CommentReference">
    <w:name w:val="annotation reference"/>
    <w:semiHidden/>
    <w:rsid w:val="004547D2"/>
    <w:rPr>
      <w:sz w:val="16"/>
      <w:szCs w:val="16"/>
    </w:rPr>
  </w:style>
  <w:style w:type="paragraph" w:styleId="CommentText">
    <w:name w:val="annotation text"/>
    <w:basedOn w:val="Normal"/>
    <w:link w:val="CommentTextChar"/>
    <w:semiHidden/>
    <w:rsid w:val="004547D2"/>
    <w:pPr>
      <w:spacing w:after="0" w:line="240" w:lineRule="auto"/>
    </w:pPr>
    <w:rPr>
      <w:rFonts w:ascii="Calibri" w:eastAsia="Calibri" w:hAnsi="Calibri" w:cs="Calibri"/>
    </w:rPr>
  </w:style>
  <w:style w:type="character" w:customStyle="1" w:styleId="CommentTextChar">
    <w:name w:val="Comment Text Char"/>
    <w:basedOn w:val="DefaultParagraphFont"/>
    <w:link w:val="CommentText"/>
    <w:semiHidden/>
    <w:rsid w:val="004547D2"/>
    <w:rPr>
      <w:rFonts w:ascii="Calibri" w:eastAsia="Calibri" w:hAnsi="Calibri" w:cs="Calibri"/>
    </w:rPr>
  </w:style>
  <w:style w:type="paragraph" w:customStyle="1" w:styleId="CoverReportTitle">
    <w:name w:val="Cover Report Title"/>
    <w:basedOn w:val="Normal"/>
    <w:autoRedefine/>
    <w:qFormat/>
    <w:rsid w:val="004547D2"/>
    <w:pPr>
      <w:framePr w:w="4820" w:wrap="around" w:vAnchor="page" w:hAnchor="text" w:x="5388" w:y="795"/>
      <w:spacing w:after="0" w:line="480" w:lineRule="auto"/>
    </w:pPr>
    <w:rPr>
      <w:color w:val="FFFFFF" w:themeColor="background1"/>
      <w:sz w:val="60"/>
    </w:rPr>
  </w:style>
  <w:style w:type="paragraph" w:customStyle="1" w:styleId="CoverReportSubTitle">
    <w:name w:val="Cover Report Sub Title"/>
    <w:basedOn w:val="CoverReportTitle"/>
    <w:next w:val="Normal"/>
    <w:autoRedefine/>
    <w:qFormat/>
    <w:rsid w:val="004547D2"/>
    <w:pPr>
      <w:framePr w:wrap="around"/>
      <w:spacing w:before="113" w:after="57" w:line="400" w:lineRule="exact"/>
    </w:pPr>
    <w:rPr>
      <w:sz w:val="36"/>
    </w:rPr>
  </w:style>
  <w:style w:type="paragraph" w:styleId="Footer">
    <w:name w:val="footer"/>
    <w:basedOn w:val="Normal"/>
    <w:link w:val="FooterChar"/>
    <w:uiPriority w:val="99"/>
    <w:unhideWhenUsed/>
    <w:rsid w:val="00454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7D2"/>
    <w:rPr>
      <w:rFonts w:eastAsia="Times New Roman" w:cs="Arial"/>
      <w:szCs w:val="24"/>
    </w:rPr>
  </w:style>
  <w:style w:type="paragraph" w:styleId="FootnoteText">
    <w:name w:val="footnote text"/>
    <w:basedOn w:val="Normal"/>
    <w:link w:val="FootnoteTextChar"/>
    <w:uiPriority w:val="99"/>
    <w:semiHidden/>
    <w:unhideWhenUsed/>
    <w:rsid w:val="004547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7D2"/>
    <w:rPr>
      <w:rFonts w:eastAsia="Times New Roman" w:cs="Arial"/>
      <w:sz w:val="20"/>
      <w:szCs w:val="20"/>
    </w:rPr>
  </w:style>
  <w:style w:type="paragraph" w:customStyle="1" w:styleId="Footnote">
    <w:name w:val="Footnote"/>
    <w:basedOn w:val="FootnoteText"/>
    <w:qFormat/>
    <w:rsid w:val="004547D2"/>
    <w:pPr>
      <w:spacing w:after="120"/>
    </w:pPr>
    <w:rPr>
      <w:sz w:val="18"/>
      <w:szCs w:val="18"/>
    </w:rPr>
  </w:style>
  <w:style w:type="character" w:styleId="FootnoteReference">
    <w:name w:val="footnote reference"/>
    <w:basedOn w:val="DefaultParagraphFont"/>
    <w:uiPriority w:val="99"/>
    <w:rsid w:val="004547D2"/>
    <w:rPr>
      <w:rFonts w:cs="Times New Roman"/>
      <w:vertAlign w:val="superscript"/>
    </w:rPr>
  </w:style>
  <w:style w:type="paragraph" w:customStyle="1" w:styleId="GlanceBody">
    <w:name w:val="Glance Body"/>
    <w:basedOn w:val="Normal"/>
    <w:autoRedefine/>
    <w:qFormat/>
    <w:rsid w:val="004547D2"/>
    <w:pPr>
      <w:pBdr>
        <w:bottom w:val="single" w:sz="2" w:space="8" w:color="BFBFBF" w:themeColor="background1" w:themeShade="BF"/>
      </w:pBdr>
      <w:spacing w:after="113" w:line="240" w:lineRule="auto"/>
      <w:jc w:val="center"/>
    </w:pPr>
  </w:style>
  <w:style w:type="paragraph" w:customStyle="1" w:styleId="GlanceHeading">
    <w:name w:val="Glance Heading"/>
    <w:basedOn w:val="Normal"/>
    <w:next w:val="GlanceBody"/>
    <w:autoRedefine/>
    <w:rsid w:val="004547D2"/>
    <w:pPr>
      <w:keepNext/>
      <w:keepLines/>
      <w:widowControl w:val="0"/>
      <w:spacing w:after="0" w:line="240" w:lineRule="auto"/>
      <w:jc w:val="center"/>
      <w:textboxTightWrap w:val="allLines"/>
    </w:pPr>
    <w:rPr>
      <w:b/>
      <w:color w:val="0194A6"/>
      <w:sz w:val="96"/>
    </w:rPr>
  </w:style>
  <w:style w:type="paragraph" w:customStyle="1" w:styleId="GlanceYellowHeading">
    <w:name w:val="Glance Yellow Heading"/>
    <w:basedOn w:val="Normal"/>
    <w:next w:val="GlanceHeading"/>
    <w:autoRedefine/>
    <w:rsid w:val="004547D2"/>
    <w:pPr>
      <w:pBdr>
        <w:top w:val="single" w:sz="48" w:space="1" w:color="BFBFBF" w:themeColor="background1" w:themeShade="BF"/>
      </w:pBdr>
      <w:shd w:val="clear" w:color="auto" w:fill="E5E5E5"/>
      <w:spacing w:after="0"/>
      <w:contextualSpacing/>
      <w:jc w:val="center"/>
      <w:textboxTightWrap w:val="allLines"/>
    </w:pPr>
    <w:rPr>
      <w:color w:val="10C9DE"/>
      <w:spacing w:val="-10"/>
      <w:sz w:val="56"/>
    </w:rPr>
  </w:style>
  <w:style w:type="paragraph" w:customStyle="1" w:styleId="GreyBubbleBox1">
    <w:name w:val="Grey  Bubble Box1"/>
    <w:basedOn w:val="Normal"/>
    <w:next w:val="Normal"/>
    <w:autoRedefine/>
    <w:rsid w:val="004547D2"/>
    <w:pPr>
      <w:pBdr>
        <w:top w:val="single" w:sz="48" w:space="3" w:color="E5E5E5"/>
        <w:left w:val="single" w:sz="48" w:space="8" w:color="E5E5E5"/>
        <w:bottom w:val="single" w:sz="48" w:space="6" w:color="E5E5E5"/>
        <w:right w:val="single" w:sz="48" w:space="8" w:color="E5E5E5"/>
      </w:pBdr>
      <w:shd w:val="clear" w:color="auto" w:fill="E5E5E5"/>
      <w:spacing w:before="240" w:after="113" w:line="320" w:lineRule="exact"/>
      <w:ind w:left="284" w:right="284"/>
      <w:contextualSpacing/>
    </w:pPr>
    <w:rPr>
      <w:color w:val="0194A6"/>
    </w:rPr>
  </w:style>
  <w:style w:type="paragraph" w:styleId="Header">
    <w:name w:val="header"/>
    <w:basedOn w:val="Normal"/>
    <w:link w:val="HeaderChar"/>
    <w:unhideWhenUsed/>
    <w:rsid w:val="004547D2"/>
    <w:pPr>
      <w:tabs>
        <w:tab w:val="center" w:pos="4513"/>
        <w:tab w:val="right" w:pos="9026"/>
      </w:tabs>
      <w:spacing w:after="0" w:line="240" w:lineRule="auto"/>
    </w:pPr>
  </w:style>
  <w:style w:type="character" w:customStyle="1" w:styleId="HeaderChar">
    <w:name w:val="Header Char"/>
    <w:basedOn w:val="DefaultParagraphFont"/>
    <w:link w:val="Header"/>
    <w:rsid w:val="004547D2"/>
    <w:rPr>
      <w:rFonts w:eastAsia="Times New Roman" w:cs="Arial"/>
      <w:szCs w:val="24"/>
    </w:rPr>
  </w:style>
  <w:style w:type="character" w:customStyle="1" w:styleId="Heading1Char">
    <w:name w:val="Heading 1 Char"/>
    <w:basedOn w:val="DefaultParagraphFont"/>
    <w:link w:val="Heading1"/>
    <w:rsid w:val="00C27465"/>
    <w:rPr>
      <w:rFonts w:ascii="Calibri Light" w:hAnsi="Calibri Light"/>
      <w:color w:val="1B365D"/>
      <w:sz w:val="40"/>
      <w:szCs w:val="40"/>
    </w:rPr>
  </w:style>
  <w:style w:type="character" w:customStyle="1" w:styleId="Heading2Char">
    <w:name w:val="Heading 2 Char"/>
    <w:basedOn w:val="DefaultParagraphFont"/>
    <w:link w:val="Heading2"/>
    <w:rsid w:val="00851C04"/>
    <w:rPr>
      <w:rFonts w:cstheme="minorHAnsi"/>
      <w:b/>
      <w:color w:val="1B365D"/>
      <w:sz w:val="32"/>
      <w:szCs w:val="32"/>
    </w:rPr>
  </w:style>
  <w:style w:type="character" w:customStyle="1" w:styleId="Heading3Char">
    <w:name w:val="Heading 3 Char"/>
    <w:basedOn w:val="DefaultParagraphFont"/>
    <w:link w:val="Heading3"/>
    <w:uiPriority w:val="9"/>
    <w:rsid w:val="00D51F61"/>
    <w:rPr>
      <w:rFonts w:cstheme="minorHAnsi"/>
      <w:b/>
      <w:color w:val="1B365D"/>
      <w:sz w:val="24"/>
      <w:szCs w:val="20"/>
    </w:rPr>
  </w:style>
  <w:style w:type="character" w:customStyle="1" w:styleId="Heading4Char">
    <w:name w:val="Heading 4 Char"/>
    <w:basedOn w:val="DefaultParagraphFont"/>
    <w:link w:val="Heading4"/>
    <w:uiPriority w:val="9"/>
    <w:rsid w:val="004547D2"/>
    <w:rPr>
      <w:rFonts w:eastAsiaTheme="minorEastAsia" w:cs="Times New Roman"/>
      <w:bCs/>
      <w:sz w:val="28"/>
      <w:szCs w:val="28"/>
      <w:lang w:val="x-none"/>
    </w:rPr>
  </w:style>
  <w:style w:type="character" w:styleId="Hyperlink">
    <w:name w:val="Hyperlink"/>
    <w:rsid w:val="004547D2"/>
    <w:rPr>
      <w:color w:val="0000FF"/>
      <w:u w:val="single"/>
    </w:rPr>
  </w:style>
  <w:style w:type="character" w:customStyle="1" w:styleId="Insertionspace">
    <w:name w:val="Insertion space"/>
    <w:rsid w:val="004547D2"/>
    <w:rPr>
      <w:color w:val="FF0000"/>
    </w:rPr>
  </w:style>
  <w:style w:type="paragraph" w:customStyle="1" w:styleId="Instructions">
    <w:name w:val="Instructions"/>
    <w:rsid w:val="004547D2"/>
    <w:pPr>
      <w:spacing w:before="60" w:after="60" w:line="240" w:lineRule="exact"/>
    </w:pPr>
    <w:rPr>
      <w:rFonts w:ascii="Arial" w:eastAsia="Times New Roman" w:hAnsi="Arial" w:cs="Times New Roman"/>
      <w:i/>
      <w:color w:val="0082BE"/>
      <w:sz w:val="18"/>
      <w:szCs w:val="20"/>
      <w:lang w:val="en-US"/>
    </w:rPr>
  </w:style>
  <w:style w:type="paragraph" w:styleId="ListParagraph">
    <w:name w:val="List Paragraph"/>
    <w:basedOn w:val="Normal"/>
    <w:link w:val="ListParagraphChar"/>
    <w:uiPriority w:val="34"/>
    <w:rsid w:val="004547D2"/>
    <w:pPr>
      <w:ind w:left="720"/>
      <w:contextualSpacing/>
    </w:pPr>
  </w:style>
  <w:style w:type="paragraph" w:styleId="Quote">
    <w:name w:val="Quote"/>
    <w:basedOn w:val="Normal"/>
    <w:next w:val="Normal"/>
    <w:link w:val="QuoteChar"/>
    <w:uiPriority w:val="29"/>
    <w:rsid w:val="004547D2"/>
    <w:rPr>
      <w:i/>
      <w:iCs/>
      <w:color w:val="000000" w:themeColor="text1"/>
    </w:rPr>
  </w:style>
  <w:style w:type="character" w:customStyle="1" w:styleId="QuoteChar">
    <w:name w:val="Quote Char"/>
    <w:basedOn w:val="DefaultParagraphFont"/>
    <w:link w:val="Quote"/>
    <w:uiPriority w:val="29"/>
    <w:rsid w:val="004547D2"/>
    <w:rPr>
      <w:rFonts w:eastAsia="Times New Roman" w:cs="Arial"/>
      <w:i/>
      <w:iCs/>
      <w:color w:val="000000" w:themeColor="text1"/>
      <w:szCs w:val="24"/>
    </w:rPr>
  </w:style>
  <w:style w:type="table" w:styleId="TableGrid">
    <w:name w:val="Table Grid"/>
    <w:basedOn w:val="TableNormal"/>
    <w:uiPriority w:val="39"/>
    <w:rsid w:val="0045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7A5E31"/>
    <w:pPr>
      <w:numPr>
        <w:numId w:val="11"/>
      </w:numPr>
    </w:pPr>
  </w:style>
  <w:style w:type="character" w:customStyle="1" w:styleId="ListParagraphChar">
    <w:name w:val="List Paragraph Char"/>
    <w:basedOn w:val="DefaultParagraphFont"/>
    <w:link w:val="ListParagraph"/>
    <w:uiPriority w:val="34"/>
    <w:rsid w:val="007A5E31"/>
  </w:style>
  <w:style w:type="character" w:customStyle="1" w:styleId="BulletsChar">
    <w:name w:val="Bullets Char"/>
    <w:basedOn w:val="ListParagraphChar"/>
    <w:link w:val="Bullets"/>
    <w:rsid w:val="007A5E31"/>
  </w:style>
  <w:style w:type="paragraph" w:styleId="NormalWeb">
    <w:name w:val="Normal (Web)"/>
    <w:basedOn w:val="Normal"/>
    <w:uiPriority w:val="99"/>
    <w:semiHidden/>
    <w:unhideWhenUsed/>
    <w:rsid w:val="007A5E31"/>
    <w:pPr>
      <w:spacing w:before="100" w:beforeAutospacing="1" w:after="100" w:afterAutospacing="1" w:line="240" w:lineRule="auto"/>
    </w:pPr>
    <w:rPr>
      <w:rFonts w:ascii="Times New Roman" w:eastAsiaTheme="minorEastAsia" w:hAnsi="Times New Roman" w:cs="Times New Roman"/>
      <w:sz w:val="24"/>
      <w:szCs w:val="24"/>
      <w:lang w:eastAsia="en-AU" w:bidi="si-LK"/>
    </w:rPr>
  </w:style>
  <w:style w:type="paragraph" w:styleId="Revision">
    <w:name w:val="Revision"/>
    <w:hidden/>
    <w:uiPriority w:val="99"/>
    <w:semiHidden/>
    <w:rsid w:val="007A5E31"/>
    <w:pPr>
      <w:spacing w:after="0" w:line="240" w:lineRule="auto"/>
    </w:pPr>
  </w:style>
  <w:style w:type="paragraph" w:customStyle="1" w:styleId="checklistheading">
    <w:name w:val="checklist heading"/>
    <w:basedOn w:val="Normal"/>
    <w:link w:val="checklistheadingChar"/>
    <w:qFormat/>
    <w:rsid w:val="00D51F61"/>
    <w:pPr>
      <w:shd w:val="clear" w:color="auto" w:fill="D9E1E2"/>
      <w:spacing w:before="120"/>
    </w:pPr>
    <w:rPr>
      <w:b/>
      <w:bCs/>
      <w:color w:val="1B365D"/>
      <w:lang w:eastAsia="en-AU" w:bidi="si-LK"/>
    </w:rPr>
  </w:style>
  <w:style w:type="character" w:customStyle="1" w:styleId="checklistheadingChar">
    <w:name w:val="checklist heading Char"/>
    <w:basedOn w:val="DefaultParagraphFont"/>
    <w:link w:val="checklistheading"/>
    <w:rsid w:val="00D51F61"/>
    <w:rPr>
      <w:b/>
      <w:bCs/>
      <w:color w:val="1B365D"/>
      <w:shd w:val="clear" w:color="auto" w:fill="D9E1E2"/>
      <w:lang w:eastAsia="en-AU" w:bidi="si-LK"/>
    </w:rPr>
  </w:style>
  <w:style w:type="paragraph" w:styleId="CommentSubject">
    <w:name w:val="annotation subject"/>
    <w:basedOn w:val="CommentText"/>
    <w:next w:val="CommentText"/>
    <w:link w:val="CommentSubjectChar"/>
    <w:uiPriority w:val="99"/>
    <w:semiHidden/>
    <w:unhideWhenUsed/>
    <w:rsid w:val="00913E2B"/>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13E2B"/>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320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onavirus.fairwork.gov.au/coronavirus-and-australian-workplace-laws/pay-and-leave-during-coronavirus/jobkeeper-wage-subsidy-scheme/default" TargetMode="External"/><Relationship Id="rId13" Type="http://schemas.openxmlformats.org/officeDocument/2006/relationships/hyperlink" Target="https://coronavirus.fairwork.gov.a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oronavirus.fairwork.gov.au/jobkeeper-stand-down" TargetMode="External"/><Relationship Id="rId12" Type="http://schemas.openxmlformats.org/officeDocument/2006/relationships/hyperlink" Target="https://www.fwc.gov.au/awards-and-agreements/agreements"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rwork.gov.au/awards"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fairwork.gov.au/my-account/registerpage.aspx" TargetMode="External"/><Relationship Id="rId23" Type="http://schemas.openxmlformats.org/officeDocument/2006/relationships/hyperlink" Target="https://coronavirus.fairwork.gov.au/" TargetMode="External"/><Relationship Id="rId10" Type="http://schemas.openxmlformats.org/officeDocument/2006/relationships/hyperlink" Target="https://coronavirus.fairwork.gov.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ronavirus.fairwork.gov.au/jobkeeper-stand-down" TargetMode="External"/><Relationship Id="rId14" Type="http://schemas.openxmlformats.org/officeDocument/2006/relationships/hyperlink" Target="http://www.fairwork.gov.au/learning" TargetMode="External"/><Relationship Id="rId22" Type="http://schemas.openxmlformats.org/officeDocument/2006/relationships/hyperlink" Target="http://www.coronavirus.fairwork.gov.au/jobkeeper-stand-dow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FE5F408</Template>
  <TotalTime>0</TotalTime>
  <Pages>6</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Template letter for standing down employees - for employers not accessing the JobKeeper scheme</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for standing down employees - for employers not accessing the JobKeeper scheme</dc:title>
  <dc:subject/>
  <dc:creator/>
  <cp:keywords/>
  <dc:description/>
  <cp:lastModifiedBy/>
  <cp:revision>1</cp:revision>
  <dcterms:created xsi:type="dcterms:W3CDTF">2020-05-19T21:05:00Z</dcterms:created>
  <dcterms:modified xsi:type="dcterms:W3CDTF">2020-05-20T01:24:00Z</dcterms:modified>
</cp:coreProperties>
</file>